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5727"/>
      </w:tblGrid>
      <w:tr w:rsidR="00814087" w:rsidRPr="000F53A4" w:rsidTr="00C2471C">
        <w:trPr>
          <w:cantSplit/>
        </w:trPr>
        <w:tc>
          <w:tcPr>
            <w:tcW w:w="3294" w:type="dxa"/>
          </w:tcPr>
          <w:p w:rsidR="00814087" w:rsidRPr="000F53A4" w:rsidRDefault="008F20A2" w:rsidP="00814087">
            <w:pPr>
              <w:pStyle w:val="a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</w:rPr>
            </w:pPr>
            <w:bookmarkStart w:id="0" w:name="_GoBack"/>
            <w:bookmarkEnd w:id="0"/>
            <w:r w:rsidRPr="000F53A4">
              <w:rPr>
                <w:rFonts w:ascii="TH SarabunPSK" w:eastAsia="SimSun" w:hAnsi="TH SarabunPSK" w:cs="TH SarabunPSK"/>
                <w:noProof/>
              </w:rPr>
              <w:drawing>
                <wp:inline distT="0" distB="0" distL="0" distR="0">
                  <wp:extent cx="619125" cy="63309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7" w:type="dxa"/>
          </w:tcPr>
          <w:p w:rsidR="00814087" w:rsidRPr="000F53A4" w:rsidRDefault="00814087" w:rsidP="00814087">
            <w:pPr>
              <w:pStyle w:val="a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</w:rPr>
            </w:pPr>
            <w:r w:rsidRPr="000F53A4"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  <w:t>บันทึกข้อความ</w:t>
            </w:r>
          </w:p>
        </w:tc>
      </w:tr>
    </w:tbl>
    <w:p w:rsidR="00814087" w:rsidRPr="0026048B" w:rsidRDefault="00814087" w:rsidP="002B440E">
      <w:pPr>
        <w:pStyle w:val="a"/>
        <w:tabs>
          <w:tab w:val="left" w:pos="993"/>
          <w:tab w:val="left" w:pos="9180"/>
        </w:tabs>
        <w:ind w:right="-1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0F53A4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8F20A2" w:rsidRPr="000F53A4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26048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26048B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14087" w:rsidRPr="000F53A4" w:rsidRDefault="00814087" w:rsidP="007C7344">
      <w:pPr>
        <w:pStyle w:val="a"/>
        <w:tabs>
          <w:tab w:val="left" w:pos="567"/>
          <w:tab w:val="center" w:pos="3600"/>
          <w:tab w:val="left" w:pos="4500"/>
          <w:tab w:val="left" w:pos="5400"/>
          <w:tab w:val="left" w:pos="9170"/>
        </w:tabs>
        <w:ind w:right="-1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0F53A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0F53A4">
        <w:rPr>
          <w:rFonts w:ascii="TH SarabunPSK" w:hAnsi="TH SarabunPSK" w:cs="TH SarabunPSK"/>
          <w:sz w:val="32"/>
          <w:szCs w:val="32"/>
          <w:u w:val="single"/>
        </w:rPr>
        <w:tab/>
      </w:r>
      <w:r w:rsidR="0026048B">
        <w:rPr>
          <w:rFonts w:ascii="TH SarabunPSK" w:hAnsi="TH SarabunPSK" w:cs="TH SarabunPSK"/>
          <w:sz w:val="32"/>
          <w:szCs w:val="32"/>
          <w:u w:val="single"/>
          <w:cs/>
        </w:rPr>
        <w:t>ศธ 0513.</w:t>
      </w:r>
      <w:r w:rsidRPr="000F53A4">
        <w:rPr>
          <w:rFonts w:ascii="TH SarabunPSK" w:hAnsi="TH SarabunPSK" w:cs="TH SarabunPSK"/>
          <w:sz w:val="32"/>
          <w:szCs w:val="32"/>
          <w:u w:val="single"/>
        </w:rPr>
        <w:tab/>
      </w:r>
      <w:r w:rsidRPr="000F53A4">
        <w:rPr>
          <w:rFonts w:ascii="TH SarabunPSK" w:hAnsi="TH SarabunPSK" w:cs="TH SarabunPSK"/>
          <w:sz w:val="32"/>
          <w:szCs w:val="32"/>
          <w:u w:val="single"/>
        </w:rPr>
        <w:tab/>
      </w:r>
      <w:r w:rsidRPr="000F53A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276EA" w:rsidRPr="000F53A4">
        <w:rPr>
          <w:rFonts w:ascii="TH SarabunPSK" w:hAnsi="TH SarabunPSK" w:cs="TH SarabunPSK"/>
          <w:sz w:val="32"/>
          <w:szCs w:val="32"/>
          <w:u w:val="single"/>
        </w:rPr>
        <w:tab/>
      </w:r>
      <w:r w:rsidR="001C567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0A135A" w:rsidRPr="000F53A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4D5D68" w:rsidRPr="000F53A4" w:rsidRDefault="00814087" w:rsidP="00C44405">
      <w:pPr>
        <w:pStyle w:val="a"/>
        <w:tabs>
          <w:tab w:val="left" w:pos="720"/>
          <w:tab w:val="left" w:pos="5040"/>
          <w:tab w:val="left" w:pos="9180"/>
        </w:tabs>
        <w:ind w:left="720" w:right="-10" w:hanging="720"/>
        <w:rPr>
          <w:rFonts w:ascii="TH SarabunPSK" w:hAnsi="TH SarabunPSK" w:cs="TH SarabunPSK"/>
          <w:sz w:val="32"/>
          <w:szCs w:val="32"/>
          <w:u w:val="single"/>
        </w:rPr>
      </w:pPr>
      <w:r w:rsidRPr="000F53A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F53A4">
        <w:rPr>
          <w:rFonts w:ascii="TH SarabunPSK" w:hAnsi="TH SarabunPSK" w:cs="TH SarabunPSK"/>
          <w:sz w:val="32"/>
          <w:szCs w:val="32"/>
          <w:u w:val="single"/>
        </w:rPr>
        <w:tab/>
      </w:r>
      <w:r w:rsidR="0046704E">
        <w:rPr>
          <w:rFonts w:ascii="TH SarabunPSK" w:hAnsi="TH SarabunPSK" w:cs="TH SarabunPSK" w:hint="cs"/>
          <w:spacing w:val="8"/>
          <w:sz w:val="32"/>
          <w:szCs w:val="32"/>
          <w:u w:val="single"/>
          <w:cs/>
        </w:rPr>
        <w:t>ขออนุมัติการดำเนินการเลี้ยงและใช้สัตว์เพื่องานทางวิทยาศาสตร์</w:t>
      </w:r>
      <w:r w:rsidR="0026048B">
        <w:rPr>
          <w:rFonts w:ascii="TH SarabunPSK" w:hAnsi="TH SarabunPSK" w:cs="TH SarabunPSK" w:hint="cs"/>
          <w:spacing w:val="8"/>
          <w:sz w:val="32"/>
          <w:szCs w:val="32"/>
          <w:u w:val="single"/>
          <w:cs/>
        </w:rPr>
        <w:tab/>
      </w:r>
    </w:p>
    <w:p w:rsidR="001E3EAC" w:rsidRPr="000F53A4" w:rsidRDefault="00814087" w:rsidP="00D5298E">
      <w:pPr>
        <w:pStyle w:val="Heading2"/>
        <w:tabs>
          <w:tab w:val="clear" w:pos="6840"/>
        </w:tabs>
        <w:spacing w:before="240" w:after="240" w:line="240" w:lineRule="auto"/>
        <w:jc w:val="left"/>
        <w:rPr>
          <w:rFonts w:ascii="TH SarabunPSK" w:hAnsi="TH SarabunPSK" w:cs="TH SarabunPSK"/>
          <w:cs/>
        </w:rPr>
      </w:pPr>
      <w:r w:rsidRPr="000F53A4">
        <w:rPr>
          <w:rFonts w:ascii="TH SarabunPSK" w:hAnsi="TH SarabunPSK" w:cs="TH SarabunPSK"/>
          <w:cs/>
        </w:rPr>
        <w:t>เรียน</w:t>
      </w:r>
      <w:r w:rsidRPr="000F53A4">
        <w:rPr>
          <w:rFonts w:ascii="TH SarabunPSK" w:hAnsi="TH SarabunPSK" w:cs="TH SarabunPSK"/>
        </w:rPr>
        <w:tab/>
      </w:r>
      <w:r w:rsidR="00C53971">
        <w:rPr>
          <w:rFonts w:ascii="TH SarabunPSK" w:hAnsi="TH SarabunPSK" w:cs="TH SarabunPSK" w:hint="cs"/>
          <w:cs/>
        </w:rPr>
        <w:t>ผู้อำนวยการสถาบันวิจัยและพัฒนาแห่งมหาวิทยาลัยเกษตรศาสตร์</w:t>
      </w:r>
    </w:p>
    <w:p w:rsidR="00FD7B30" w:rsidRDefault="00C53971" w:rsidP="00D5298E">
      <w:pPr>
        <w:pStyle w:val="BodyText2"/>
        <w:keepNext/>
        <w:spacing w:before="120" w:after="120"/>
        <w:ind w:firstLine="720"/>
        <w:jc w:val="thaiDistribute"/>
        <w:outlineLvl w:val="1"/>
        <w:rPr>
          <w:rFonts w:ascii="TH SarabunPSK" w:hAnsi="TH SarabunPSK" w:cs="TH SarabunPSK"/>
        </w:rPr>
      </w:pPr>
      <w:r w:rsidRPr="00C53971">
        <w:rPr>
          <w:rFonts w:ascii="TH SarabunPSK" w:hAnsi="TH SarabunPSK" w:cs="TH SarabunPSK" w:hint="cs"/>
          <w:color w:val="0070C0"/>
          <w:cs/>
        </w:rPr>
        <w:t>กระผม</w:t>
      </w:r>
      <w:r w:rsidRPr="00C53971">
        <w:rPr>
          <w:rFonts w:ascii="TH SarabunPSK" w:hAnsi="TH SarabunPSK" w:cs="TH SarabunPSK"/>
          <w:color w:val="0070C0"/>
        </w:rPr>
        <w:t>/</w:t>
      </w:r>
      <w:r w:rsidRPr="00C53971">
        <w:rPr>
          <w:rFonts w:ascii="TH SarabunPSK" w:hAnsi="TH SarabunPSK" w:cs="TH SarabunPSK" w:hint="cs"/>
          <w:color w:val="0070C0"/>
          <w:cs/>
        </w:rPr>
        <w:t>ดิฉัน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สังกัด ภาควิชา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ฝ่าย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คณะ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สถาบัน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จัดทำข้อเสนอโครงการวิจัยเรื่อง </w:t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</w:rPr>
        <w:t xml:space="preserve">” </w:t>
      </w:r>
      <w:r>
        <w:rPr>
          <w:rFonts w:ascii="TH SarabunPSK" w:hAnsi="TH SarabunPSK" w:cs="TH SarabunPSK" w:hint="cs"/>
          <w:cs/>
        </w:rPr>
        <w:t>เพื่อขอรับการสนับสนุนทุนวิจัยจาก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ในปีงบประมาณ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cs/>
        </w:rPr>
        <w:t>ซึ่งโครงการวิจัยดังกล่าว</w:t>
      </w:r>
      <w:r w:rsidR="00D5298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มีการเลี้ยงและ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 xml:space="preserve">หรือใช้สัตว์เพื่องานทางวิทยาศาสตร์ด้วยนั้น เพื่อให้ถูกต้องและสอดคล้องกับ พระราชบัญญัติสัตว์เพื่องานทางวิทยาศาสตร์ พ.ศ. </w:t>
      </w:r>
      <w:r>
        <w:rPr>
          <w:rFonts w:ascii="TH SarabunPSK" w:hAnsi="TH SarabunPSK" w:cs="TH SarabunPSK"/>
        </w:rPr>
        <w:t xml:space="preserve">2558 </w:t>
      </w:r>
      <w:r w:rsidR="00D5298E">
        <w:rPr>
          <w:rFonts w:ascii="TH SarabunPSK" w:hAnsi="TH SarabunPSK" w:cs="TH SarabunPSK" w:hint="cs"/>
          <w:cs/>
        </w:rPr>
        <w:t>จึงขอ</w:t>
      </w:r>
      <w:r w:rsidR="0046704E">
        <w:rPr>
          <w:rFonts w:ascii="TH SarabunPSK" w:hAnsi="TH SarabunPSK" w:cs="TH SarabunPSK" w:hint="cs"/>
          <w:cs/>
        </w:rPr>
        <w:t>ส่งเอกสาร</w:t>
      </w:r>
      <w:r w:rsidR="00D5298E">
        <w:rPr>
          <w:rFonts w:ascii="TH SarabunPSK" w:hAnsi="TH SarabunPSK" w:cs="TH SarabunPSK" w:hint="cs"/>
          <w:cs/>
        </w:rPr>
        <w:t xml:space="preserve">ที่แนบมาพร้อมนี้ </w:t>
      </w:r>
      <w:r w:rsidR="0046704E">
        <w:rPr>
          <w:rFonts w:ascii="TH SarabunPSK" w:hAnsi="TH SarabunPSK" w:cs="TH SarabunPSK" w:hint="cs"/>
          <w:cs/>
        </w:rPr>
        <w:t>เพื่อประกอบการพิจารณา</w:t>
      </w:r>
      <w:r w:rsidR="00D5298E">
        <w:rPr>
          <w:rFonts w:ascii="TH SarabunPSK" w:hAnsi="TH SarabunPSK" w:cs="TH SarabunPSK" w:hint="cs"/>
          <w:cs/>
        </w:rPr>
        <w:t>ของคณะกรรมการกำกับดูแลการเลี้ยงและใช้สัตว์เพื่องานทางวิทยาศาสตร์ของมหาวิทยาลัยเกษตรศาสตร์</w:t>
      </w:r>
      <w:r w:rsidR="0046704E">
        <w:rPr>
          <w:rFonts w:ascii="TH SarabunPSK" w:hAnsi="TH SarabunPSK" w:cs="TH SarabunPSK" w:hint="cs"/>
          <w:cs/>
        </w:rPr>
        <w:t>ดังนี้</w:t>
      </w:r>
    </w:p>
    <w:p w:rsidR="0046704E" w:rsidRDefault="0046704E" w:rsidP="0046704E">
      <w:pPr>
        <w:pStyle w:val="BodyText2"/>
        <w:keepNext/>
        <w:spacing w:before="120" w:after="120"/>
        <w:ind w:firstLine="720"/>
        <w:outlineLvl w:val="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แบบขออนุญาตเลี้ยงและใช้สัตว์เพื่องานทางวิทยาศาสตร์มหาวิทยาลัยเกษตรศาสตร์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ชุด</w:t>
      </w:r>
    </w:p>
    <w:p w:rsidR="0046704E" w:rsidRDefault="0046704E" w:rsidP="0046704E">
      <w:pPr>
        <w:pStyle w:val="BodyText2"/>
        <w:keepNext/>
        <w:spacing w:before="120" w:after="120"/>
        <w:ind w:left="1134" w:hanging="414"/>
        <w:outlineLvl w:val="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ใบรับรองการอนุมัติให้ดำเนินการเลี้ยงและใช้สัตว์เพื่องานทางวิทยาศาสตร์มหาวิทยาลัยเกษตรศาสตร์ (ประธาน คกส. ระดับคณะลงนามรับรองเรียบร้อยแล้ว กรณีคณะที่มี คกส.)</w:t>
      </w:r>
      <w:r w:rsidR="00D5298E" w:rsidRPr="00D5298E">
        <w:rPr>
          <w:rFonts w:ascii="TH SarabunPSK" w:hAnsi="TH SarabunPSK" w:cs="TH SarabunPSK"/>
        </w:rPr>
        <w:t xml:space="preserve"> </w:t>
      </w:r>
      <w:r w:rsidR="00D5298E">
        <w:rPr>
          <w:rFonts w:ascii="TH SarabunPSK" w:hAnsi="TH SarabunPSK" w:cs="TH SarabunPSK"/>
        </w:rPr>
        <w:t xml:space="preserve">1 </w:t>
      </w:r>
      <w:r w:rsidR="00D5298E">
        <w:rPr>
          <w:rFonts w:ascii="TH SarabunPSK" w:hAnsi="TH SarabunPSK" w:cs="TH SarabunPSK" w:hint="cs"/>
          <w:cs/>
        </w:rPr>
        <w:t>ชุด</w:t>
      </w:r>
    </w:p>
    <w:p w:rsidR="0046704E" w:rsidRDefault="0046704E" w:rsidP="0046704E">
      <w:pPr>
        <w:pStyle w:val="BodyText2"/>
        <w:keepNext/>
        <w:spacing w:before="120" w:after="120"/>
        <w:ind w:left="1134" w:hanging="414"/>
        <w:outlineLvl w:val="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ใบรับรองฉบับภาษาอังกฤษ (</w:t>
      </w:r>
      <w:r w:rsidRPr="0046704E">
        <w:rPr>
          <w:rFonts w:ascii="TH SarabunPSK" w:hAnsi="TH SarabunPSK" w:cs="TH SarabunPSK"/>
        </w:rPr>
        <w:t>LETTER of APPROVAL for ANIMAL CARE and USE for SCIENTIFIC RESEARCH</w:t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ชุด</w:t>
      </w:r>
    </w:p>
    <w:p w:rsidR="00D5298E" w:rsidRPr="00D5298E" w:rsidRDefault="00D5298E" w:rsidP="00D5298E">
      <w:pPr>
        <w:pStyle w:val="BodyText2"/>
        <w:keepNext/>
        <w:spacing w:before="120" w:after="120"/>
        <w:ind w:firstLine="720"/>
        <w:outlineLvl w:val="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สำเนาข้อเสนอโครงการวิจัย หรือ สำเนาข้อเสนอโครงการวิจัยอย่างย่อ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ชุด</w:t>
      </w:r>
    </w:p>
    <w:p w:rsidR="006F7939" w:rsidRPr="000F53A4" w:rsidRDefault="005D2237" w:rsidP="006B4AF4">
      <w:pPr>
        <w:pStyle w:val="BodyText2"/>
        <w:keepNext/>
        <w:spacing w:before="120" w:after="120"/>
        <w:ind w:firstLine="720"/>
        <w:jc w:val="both"/>
        <w:outlineLvl w:val="1"/>
        <w:rPr>
          <w:rFonts w:ascii="TH SarabunPSK" w:hAnsi="TH SarabunPSK" w:cs="TH SarabunPSK"/>
        </w:rPr>
      </w:pPr>
      <w:r w:rsidRPr="000F53A4">
        <w:rPr>
          <w:rFonts w:ascii="TH SarabunPSK" w:hAnsi="TH SarabunPSK" w:cs="TH SarabunPSK"/>
          <w:cs/>
        </w:rPr>
        <w:t>จึงเรียนมาเพื่อโปรด</w:t>
      </w:r>
      <w:r w:rsidR="00D5298E">
        <w:rPr>
          <w:rFonts w:ascii="TH SarabunPSK" w:hAnsi="TH SarabunPSK" w:cs="TH SarabunPSK" w:hint="cs"/>
          <w:cs/>
        </w:rPr>
        <w:t xml:space="preserve">ดำเนินการต่อไปด้วย </w:t>
      </w:r>
      <w:r w:rsidR="002801A8">
        <w:rPr>
          <w:rFonts w:ascii="TH SarabunPSK" w:hAnsi="TH SarabunPSK" w:cs="TH SarabunPSK" w:hint="cs"/>
          <w:cs/>
        </w:rPr>
        <w:t>จะขอบ</w:t>
      </w:r>
      <w:r w:rsidR="00D5298E">
        <w:rPr>
          <w:rFonts w:ascii="TH SarabunPSK" w:hAnsi="TH SarabunPSK" w:cs="TH SarabunPSK" w:hint="cs"/>
          <w:cs/>
        </w:rPr>
        <w:t>พระ</w:t>
      </w:r>
      <w:r w:rsidR="0095018E">
        <w:rPr>
          <w:rFonts w:ascii="TH SarabunPSK" w:hAnsi="TH SarabunPSK" w:cs="TH SarabunPSK" w:hint="cs"/>
          <w:cs/>
        </w:rPr>
        <w:t>คุณยิ่ง</w:t>
      </w:r>
    </w:p>
    <w:p w:rsidR="008C5092" w:rsidRPr="000F53A4" w:rsidRDefault="008C5092" w:rsidP="0017214D">
      <w:pPr>
        <w:pStyle w:val="BodyText2"/>
        <w:spacing w:before="0"/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621"/>
      </w:tblGrid>
      <w:tr w:rsidR="00C53971" w:rsidTr="00C53971">
        <w:tc>
          <w:tcPr>
            <w:tcW w:w="3539" w:type="dxa"/>
          </w:tcPr>
          <w:p w:rsidR="00C53971" w:rsidRDefault="00C53971" w:rsidP="00A95901">
            <w:pPr>
              <w:pStyle w:val="BodyText2"/>
              <w:spacing w:before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21" w:type="dxa"/>
          </w:tcPr>
          <w:p w:rsidR="00C53971" w:rsidRDefault="00C53971" w:rsidP="00C53971">
            <w:pPr>
              <w:pStyle w:val="BodyText2"/>
              <w:spacing w:before="0"/>
              <w:jc w:val="center"/>
              <w:rPr>
                <w:rFonts w:ascii="TH SarabunPSK" w:hAnsi="TH SarabunPSK" w:cs="TH SarabunPSK"/>
              </w:rPr>
            </w:pPr>
          </w:p>
          <w:p w:rsidR="00C53971" w:rsidRDefault="00C53971" w:rsidP="00C53971">
            <w:pPr>
              <w:pStyle w:val="BodyText2"/>
              <w:spacing w:before="0"/>
              <w:jc w:val="center"/>
              <w:rPr>
                <w:rFonts w:ascii="TH SarabunPSK" w:hAnsi="TH SarabunPSK" w:cs="TH SarabunPSK"/>
              </w:rPr>
            </w:pPr>
          </w:p>
          <w:p w:rsidR="00C53971" w:rsidRDefault="00C53971" w:rsidP="00C53971">
            <w:pPr>
              <w:pStyle w:val="BodyText2"/>
              <w:spacing w:befor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(………………………………………….)</w:t>
            </w:r>
          </w:p>
          <w:p w:rsidR="00C53971" w:rsidRDefault="00C53971" w:rsidP="00C53971">
            <w:pPr>
              <w:pStyle w:val="BodyText2"/>
              <w:spacing w:befor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หัวหน้าโครงการวิจัย</w:t>
            </w:r>
          </w:p>
        </w:tc>
      </w:tr>
    </w:tbl>
    <w:p w:rsidR="00BB6BF1" w:rsidRDefault="00BB6BF1" w:rsidP="00A95901">
      <w:pPr>
        <w:pStyle w:val="BodyText2"/>
        <w:spacing w:before="0"/>
        <w:jc w:val="thaiDistribute"/>
        <w:rPr>
          <w:rFonts w:ascii="TH SarabunPSK" w:hAnsi="TH SarabunPSK" w:cs="TH SarabunPSK"/>
        </w:rPr>
      </w:pPr>
    </w:p>
    <w:p w:rsidR="00BB6BF1" w:rsidRDefault="00BB6BF1" w:rsidP="00A95901">
      <w:pPr>
        <w:pStyle w:val="BodyText2"/>
        <w:spacing w:before="0"/>
        <w:jc w:val="thaiDistribute"/>
        <w:rPr>
          <w:rFonts w:ascii="TH SarabunPSK" w:hAnsi="TH SarabunPSK" w:cs="TH SarabunPSK"/>
        </w:rPr>
        <w:sectPr w:rsidR="00BB6BF1" w:rsidSect="00A95901">
          <w:pgSz w:w="11906" w:h="16838" w:code="9"/>
          <w:pgMar w:top="1080" w:right="1152" w:bottom="864" w:left="1584" w:header="144" w:footer="720" w:gutter="0"/>
          <w:cols w:space="720"/>
          <w:docGrid w:linePitch="360"/>
        </w:sectPr>
      </w:pPr>
    </w:p>
    <w:p w:rsidR="00BB6BF1" w:rsidRDefault="00BB6BF1" w:rsidP="00A95901">
      <w:pPr>
        <w:pStyle w:val="BodyText2"/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การตรวจสอบความครบถ้วนของเอกสาร</w:t>
      </w:r>
    </w:p>
    <w:p w:rsidR="00BB6BF1" w:rsidRDefault="00BB6BF1" w:rsidP="00A95901">
      <w:pPr>
        <w:pStyle w:val="BodyText2"/>
        <w:spacing w:before="0"/>
        <w:jc w:val="thaiDistribute"/>
        <w:rPr>
          <w:rFonts w:ascii="TH SarabunPSK" w:hAnsi="TH SarabunPSK" w:cs="TH SarabunPSK"/>
        </w:rPr>
      </w:pPr>
    </w:p>
    <w:p w:rsidR="00BB6BF1" w:rsidRPr="00BB6BF1" w:rsidRDefault="00BB6BF1" w:rsidP="00A95901">
      <w:pPr>
        <w:pStyle w:val="BodyText2"/>
        <w:spacing w:before="0"/>
        <w:jc w:val="thaiDistribute"/>
        <w:rPr>
          <w:rFonts w:ascii="TH SarabunPSK" w:hAnsi="TH SarabunPSK" w:cs="TH SarabunPSK"/>
          <w:b/>
          <w:bCs/>
          <w:cs/>
        </w:rPr>
      </w:pPr>
      <w:r w:rsidRPr="00BB6BF1">
        <w:rPr>
          <w:rFonts w:ascii="TH SarabunPSK" w:hAnsi="TH SarabunPSK" w:cs="TH SarabunPSK" w:hint="cs"/>
          <w:b/>
          <w:bCs/>
          <w:cs/>
        </w:rPr>
        <w:t>สำหรับเจ้าหน้าที่ สวพ.มก.</w:t>
      </w:r>
      <w:r w:rsidR="00450CC7">
        <w:rPr>
          <w:rFonts w:ascii="TH SarabunPSK" w:hAnsi="TH SarabunPSK" w:cs="TH SarabunPSK"/>
          <w:b/>
          <w:bCs/>
        </w:rPr>
        <w:t xml:space="preserve"> </w:t>
      </w:r>
      <w:r w:rsidR="00450CC7" w:rsidRPr="00450CC7">
        <w:rPr>
          <w:rFonts w:ascii="TH SarabunPSK" w:hAnsi="TH SarabunPSK" w:cs="TH SarabunPSK"/>
          <w:i/>
          <w:iCs/>
          <w:highlight w:val="yellow"/>
        </w:rPr>
        <w:t>(</w:t>
      </w:r>
      <w:r w:rsidR="00450CC7" w:rsidRPr="00450CC7">
        <w:rPr>
          <w:rFonts w:ascii="TH SarabunPSK" w:hAnsi="TH SarabunPSK" w:cs="TH SarabunPSK" w:hint="cs"/>
          <w:i/>
          <w:iCs/>
          <w:highlight w:val="yellow"/>
          <w:cs/>
        </w:rPr>
        <w:t>นักวิจัยกรอกรายละเอียดให้ครบถ้วน)</w:t>
      </w:r>
    </w:p>
    <w:p w:rsidR="00BB6BF1" w:rsidRDefault="00BB6BF1" w:rsidP="00450CC7">
      <w:pPr>
        <w:pStyle w:val="BodyText2"/>
        <w:spacing w:before="120" w:after="12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ชื่อโครงการวิจัย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BB6BF1" w:rsidRDefault="00BB6BF1" w:rsidP="00450CC7">
      <w:pPr>
        <w:pStyle w:val="BodyText2"/>
        <w:spacing w:before="120" w:after="12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หัวหน้าโครงการ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BB6BF1" w:rsidRDefault="00BB6BF1" w:rsidP="00450CC7">
      <w:pPr>
        <w:pStyle w:val="BodyText2"/>
        <w:spacing w:before="120" w:after="12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สังกัด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BB6BF1" w:rsidRDefault="00BB6BF1" w:rsidP="00450CC7">
      <w:pPr>
        <w:pStyle w:val="BodyText2"/>
        <w:spacing w:before="120" w:after="12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เบอร์โทรศัพท์มือถือ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</w:rPr>
        <w:t xml:space="preserve"> e-mail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BB6BF1" w:rsidRDefault="00BB6BF1" w:rsidP="00A95901">
      <w:pPr>
        <w:pStyle w:val="BodyText2"/>
        <w:spacing w:before="0"/>
        <w:jc w:val="thaiDistribute"/>
        <w:rPr>
          <w:rFonts w:ascii="TH SarabunPSK" w:hAnsi="TH SarabunPSK" w:cs="TH SarabunPSK"/>
          <w:u w:val="dotted"/>
        </w:rPr>
      </w:pPr>
    </w:p>
    <w:p w:rsidR="00BB6BF1" w:rsidRPr="00BB6BF1" w:rsidRDefault="00BB6BF1" w:rsidP="00A95901">
      <w:pPr>
        <w:pStyle w:val="BodyText2"/>
        <w:spacing w:before="0"/>
        <w:jc w:val="thaiDistribute"/>
        <w:rPr>
          <w:rFonts w:ascii="TH SarabunPSK" w:hAnsi="TH SarabunPSK" w:cs="TH SarabunPSK"/>
          <w:b/>
          <w:bCs/>
          <w:cs/>
        </w:rPr>
      </w:pPr>
      <w:r w:rsidRPr="00BB6BF1">
        <w:rPr>
          <w:rFonts w:ascii="TH SarabunPSK" w:hAnsi="TH SarabunPSK" w:cs="TH SarabunPSK" w:hint="cs"/>
          <w:b/>
          <w:bCs/>
          <w:cs/>
        </w:rPr>
        <w:t>เอกสารที่ได้รับประกอบด้วย</w:t>
      </w:r>
      <w:r w:rsidR="00450CC7">
        <w:rPr>
          <w:rFonts w:ascii="TH SarabunPSK" w:hAnsi="TH SarabunPSK" w:cs="TH SarabunPSK"/>
          <w:b/>
          <w:bCs/>
        </w:rPr>
        <w:t xml:space="preserve"> </w:t>
      </w:r>
      <w:r w:rsidR="00450CC7" w:rsidRPr="00450CC7">
        <w:rPr>
          <w:rFonts w:ascii="TH SarabunPSK" w:hAnsi="TH SarabunPSK" w:cs="TH SarabunPSK"/>
          <w:i/>
          <w:iCs/>
          <w:highlight w:val="yellow"/>
        </w:rPr>
        <w:t>(</w:t>
      </w:r>
      <w:r w:rsidR="00450CC7" w:rsidRPr="00450CC7">
        <w:rPr>
          <w:rFonts w:ascii="TH SarabunPSK" w:hAnsi="TH SarabunPSK" w:cs="TH SarabunPSK" w:hint="cs"/>
          <w:i/>
          <w:iCs/>
          <w:highlight w:val="yellow"/>
          <w:cs/>
        </w:rPr>
        <w:t>เจ้าหน้าที่เป็นผู้ตรวจสอบ)</w:t>
      </w:r>
    </w:p>
    <w:p w:rsidR="00BB6BF1" w:rsidRPr="00BB6BF1" w:rsidRDefault="00BB6BF1" w:rsidP="00BB6BF1">
      <w:pPr>
        <w:pStyle w:val="BodyText2"/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 w:rsidRPr="00BB6BF1">
        <w:rPr>
          <w:rFonts w:ascii="TH SarabunPSK" w:hAnsi="TH SarabunPSK" w:cs="TH SarabunPSK"/>
        </w:rPr>
        <w:t xml:space="preserve"> </w:t>
      </w:r>
      <w:r w:rsidRPr="00BB6BF1">
        <w:rPr>
          <w:rFonts w:ascii="TH SarabunPSK" w:hAnsi="TH SarabunPSK" w:cs="TH SarabunPSK"/>
          <w:cs/>
        </w:rPr>
        <w:t xml:space="preserve">แบบขออนุญาตเลี้ยงและใช้สัตว์เพื่องานทางวิทยาศาสตร์มหาวิทยาลัยเกษตรศาสตร์ </w:t>
      </w:r>
      <w:r w:rsidRPr="00BB6BF1">
        <w:rPr>
          <w:rFonts w:ascii="TH SarabunPSK" w:hAnsi="TH SarabunPSK" w:cs="TH SarabunPSK"/>
        </w:rPr>
        <w:t>1</w:t>
      </w:r>
      <w:r w:rsidRPr="00BB6BF1">
        <w:rPr>
          <w:rFonts w:ascii="TH SarabunPSK" w:hAnsi="TH SarabunPSK" w:cs="TH SarabunPSK"/>
          <w:cs/>
        </w:rPr>
        <w:t xml:space="preserve"> ชุด</w:t>
      </w:r>
    </w:p>
    <w:p w:rsidR="00BB6BF1" w:rsidRPr="00BB6BF1" w:rsidRDefault="00BB6BF1" w:rsidP="00BB6BF1">
      <w:pPr>
        <w:pStyle w:val="BodyText2"/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 w:rsidRPr="00BB6BF1">
        <w:rPr>
          <w:rFonts w:ascii="TH SarabunPSK" w:hAnsi="TH SarabunPSK" w:cs="TH SarabunPSK"/>
        </w:rPr>
        <w:t xml:space="preserve"> </w:t>
      </w:r>
      <w:r w:rsidRPr="00BB6BF1">
        <w:rPr>
          <w:rFonts w:ascii="TH SarabunPSK" w:hAnsi="TH SarabunPSK" w:cs="TH SarabunPSK"/>
          <w:cs/>
        </w:rPr>
        <w:t xml:space="preserve">ใบรับรองการอนุมัติให้ดำเนินการเลี้ยงและใช้สัตว์เพื่องานทางวิทยาศาสตร์มหาวิทยาลัยเกษตรศาสตร์ (ประธาน คกส. ระดับคณะลงนามรับรองเรียบร้อยแล้ว กรณีคณะที่มี คกส.) </w:t>
      </w:r>
      <w:r w:rsidRPr="00BB6BF1">
        <w:rPr>
          <w:rFonts w:ascii="TH SarabunPSK" w:hAnsi="TH SarabunPSK" w:cs="TH SarabunPSK"/>
        </w:rPr>
        <w:t>1</w:t>
      </w:r>
      <w:r w:rsidRPr="00BB6BF1">
        <w:rPr>
          <w:rFonts w:ascii="TH SarabunPSK" w:hAnsi="TH SarabunPSK" w:cs="TH SarabunPSK"/>
          <w:cs/>
        </w:rPr>
        <w:t xml:space="preserve"> ชุด</w:t>
      </w:r>
    </w:p>
    <w:p w:rsidR="00BB6BF1" w:rsidRPr="00BB6BF1" w:rsidRDefault="00BB6BF1" w:rsidP="00BB6BF1">
      <w:pPr>
        <w:pStyle w:val="BodyText2"/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 w:rsidRPr="00BB6BF1">
        <w:rPr>
          <w:rFonts w:ascii="TH SarabunPSK" w:hAnsi="TH SarabunPSK" w:cs="TH SarabunPSK"/>
        </w:rPr>
        <w:t xml:space="preserve"> </w:t>
      </w:r>
      <w:r w:rsidRPr="00BB6BF1">
        <w:rPr>
          <w:rFonts w:ascii="TH SarabunPSK" w:hAnsi="TH SarabunPSK" w:cs="TH SarabunPSK"/>
          <w:cs/>
        </w:rPr>
        <w:t>ใบรับรองฉบับภาษาอังกฤษ (</w:t>
      </w:r>
      <w:r w:rsidRPr="00BB6BF1">
        <w:rPr>
          <w:rFonts w:ascii="TH SarabunPSK" w:hAnsi="TH SarabunPSK" w:cs="TH SarabunPSK"/>
        </w:rPr>
        <w:t>LETTER of APPROVAL for ANIMAL CARE and USE for SCIENTIFIC RESEARCH) 1</w:t>
      </w:r>
      <w:r w:rsidRPr="00BB6BF1">
        <w:rPr>
          <w:rFonts w:ascii="TH SarabunPSK" w:hAnsi="TH SarabunPSK" w:cs="TH SarabunPSK"/>
          <w:cs/>
        </w:rPr>
        <w:t xml:space="preserve"> ชุด</w:t>
      </w:r>
    </w:p>
    <w:p w:rsidR="00BB6BF1" w:rsidRDefault="00BB6BF1" w:rsidP="00BB6BF1">
      <w:pPr>
        <w:pStyle w:val="BodyText2"/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 w:rsidRPr="00BB6BF1">
        <w:rPr>
          <w:rFonts w:ascii="TH SarabunPSK" w:hAnsi="TH SarabunPSK" w:cs="TH SarabunPSK"/>
        </w:rPr>
        <w:t xml:space="preserve"> </w:t>
      </w:r>
      <w:r w:rsidRPr="00BB6BF1">
        <w:rPr>
          <w:rFonts w:ascii="TH SarabunPSK" w:hAnsi="TH SarabunPSK" w:cs="TH SarabunPSK"/>
          <w:cs/>
        </w:rPr>
        <w:t xml:space="preserve">สำเนาข้อเสนอโครงการวิจัย หรือ สำเนาข้อเสนอโครงการวิจัยอย่างย่อ </w:t>
      </w:r>
      <w:r w:rsidRPr="00BB6BF1">
        <w:rPr>
          <w:rFonts w:ascii="TH SarabunPSK" w:hAnsi="TH SarabunPSK" w:cs="TH SarabunPSK"/>
        </w:rPr>
        <w:t xml:space="preserve">1 </w:t>
      </w:r>
      <w:r w:rsidRPr="00BB6BF1">
        <w:rPr>
          <w:rFonts w:ascii="TH SarabunPSK" w:hAnsi="TH SarabunPSK" w:cs="TH SarabunPSK"/>
          <w:cs/>
        </w:rPr>
        <w:t>ชุด</w:t>
      </w:r>
    </w:p>
    <w:p w:rsidR="00BB6BF1" w:rsidRDefault="00BB6BF1" w:rsidP="00BB6BF1">
      <w:pPr>
        <w:pStyle w:val="BodyText2"/>
        <w:spacing w:before="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อื่น ๆ คือ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BB6BF1" w:rsidRDefault="00BB6BF1" w:rsidP="00BB6BF1">
      <w:pPr>
        <w:pStyle w:val="BodyText2"/>
        <w:spacing w:before="0"/>
        <w:jc w:val="thaiDistribute"/>
        <w:rPr>
          <w:rFonts w:ascii="TH SarabunPSK" w:hAnsi="TH SarabunPSK" w:cs="TH SarabunPSK"/>
          <w:u w:val="dotted"/>
        </w:rPr>
      </w:pPr>
    </w:p>
    <w:p w:rsidR="00BB6BF1" w:rsidRDefault="00BB6BF1" w:rsidP="00BB6BF1">
      <w:pPr>
        <w:pStyle w:val="BodyText2"/>
        <w:spacing w:before="0"/>
        <w:jc w:val="thaiDistribute"/>
        <w:rPr>
          <w:rFonts w:ascii="TH SarabunPSK" w:hAnsi="TH SarabunPSK" w:cs="TH SarabunPSK"/>
          <w:u w:val="dotted"/>
        </w:rPr>
      </w:pPr>
    </w:p>
    <w:p w:rsidR="00BB6BF1" w:rsidRDefault="00BB6BF1" w:rsidP="00BB6BF1">
      <w:pPr>
        <w:pStyle w:val="BodyText2"/>
        <w:spacing w:before="0"/>
        <w:jc w:val="thaiDistribute"/>
        <w:rPr>
          <w:rFonts w:ascii="TH SarabunPSK" w:hAnsi="TH SarabunPSK" w:cs="TH SarabunPSK"/>
          <w:u w:val="dotted"/>
        </w:rPr>
      </w:pPr>
    </w:p>
    <w:p w:rsidR="00BB6BF1" w:rsidRDefault="00BB6BF1" w:rsidP="00BB6BF1">
      <w:pPr>
        <w:pStyle w:val="BodyText2"/>
        <w:spacing w:before="0"/>
        <w:jc w:val="thaiDistribute"/>
        <w:rPr>
          <w:rFonts w:ascii="TH SarabunPSK" w:hAnsi="TH SarabunPSK" w:cs="TH SarabunPSK"/>
          <w:u w:val="dotted"/>
        </w:rPr>
      </w:pPr>
    </w:p>
    <w:p w:rsidR="00BB6BF1" w:rsidRDefault="00BB6BF1" w:rsidP="00BB6BF1">
      <w:pPr>
        <w:pStyle w:val="BodyText2"/>
        <w:spacing w:before="0"/>
        <w:jc w:val="thaiDistribute"/>
        <w:rPr>
          <w:rFonts w:ascii="TH SarabunPSK" w:hAnsi="TH SarabunPSK" w:cs="TH SarabunPSK"/>
          <w:u w:val="dotted"/>
        </w:rPr>
      </w:pPr>
      <w:r w:rsidRPr="00BB6BF1">
        <w:rPr>
          <w:rFonts w:ascii="TH SarabunPSK" w:hAnsi="TH SarabunPSK" w:cs="TH SarabunPSK"/>
        </w:rPr>
        <w:sym w:font="Wingdings" w:char="F022"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762B88" w:rsidRDefault="00762B88" w:rsidP="00BB6BF1">
      <w:pPr>
        <w:pStyle w:val="BodyText2"/>
        <w:spacing w:before="0"/>
        <w:jc w:val="thaiDistribute"/>
        <w:rPr>
          <w:rFonts w:ascii="TH SarabunPSK" w:hAnsi="TH SarabunPSK" w:cs="TH SarabunPSK"/>
          <w:b/>
          <w:bCs/>
        </w:rPr>
      </w:pPr>
    </w:p>
    <w:p w:rsidR="00762B88" w:rsidRDefault="00762B88" w:rsidP="00BB6BF1">
      <w:pPr>
        <w:pStyle w:val="BodyText2"/>
        <w:spacing w:before="0"/>
        <w:jc w:val="thaiDistribute"/>
        <w:rPr>
          <w:rFonts w:ascii="TH SarabunPSK" w:hAnsi="TH SarabunPSK" w:cs="TH SarabunPSK"/>
          <w:b/>
          <w:bCs/>
        </w:rPr>
      </w:pPr>
    </w:p>
    <w:p w:rsidR="00BB6BF1" w:rsidRPr="00450CC7" w:rsidRDefault="00BB6BF1" w:rsidP="00BB6BF1">
      <w:pPr>
        <w:pStyle w:val="BodyText2"/>
        <w:spacing w:before="0"/>
        <w:jc w:val="thaiDistribute"/>
        <w:rPr>
          <w:rFonts w:ascii="TH SarabunPSK" w:hAnsi="TH SarabunPSK" w:cs="TH SarabunPSK"/>
          <w:b/>
          <w:bCs/>
          <w:cs/>
        </w:rPr>
      </w:pPr>
      <w:r w:rsidRPr="00BB6BF1">
        <w:rPr>
          <w:rFonts w:ascii="TH SarabunPSK" w:hAnsi="TH SarabunPSK" w:cs="TH SarabunPSK" w:hint="cs"/>
          <w:b/>
          <w:bCs/>
          <w:cs/>
        </w:rPr>
        <w:t>สำหรับ</w:t>
      </w:r>
      <w:r>
        <w:rPr>
          <w:rFonts w:ascii="TH SarabunPSK" w:hAnsi="TH SarabunPSK" w:cs="TH SarabunPSK" w:hint="cs"/>
          <w:b/>
          <w:bCs/>
          <w:cs/>
        </w:rPr>
        <w:t>หัวหน้าโครงการวิจัย</w:t>
      </w:r>
      <w:r w:rsidR="00450CC7" w:rsidRPr="00450CC7">
        <w:rPr>
          <w:rFonts w:ascii="TH SarabunPSK" w:hAnsi="TH SarabunPSK" w:cs="TH SarabunPSK"/>
          <w:i/>
          <w:iCs/>
        </w:rPr>
        <w:t xml:space="preserve"> (</w:t>
      </w:r>
      <w:r w:rsidR="00450CC7" w:rsidRPr="00450CC7">
        <w:rPr>
          <w:rFonts w:ascii="TH SarabunPSK" w:hAnsi="TH SarabunPSK" w:cs="TH SarabunPSK" w:hint="cs"/>
          <w:i/>
          <w:iCs/>
          <w:cs/>
        </w:rPr>
        <w:t>รับ</w:t>
      </w:r>
      <w:r w:rsidR="00762B88">
        <w:rPr>
          <w:rFonts w:ascii="TH SarabunPSK" w:hAnsi="TH SarabunPSK" w:cs="TH SarabunPSK" w:hint="cs"/>
          <w:i/>
          <w:iCs/>
          <w:cs/>
        </w:rPr>
        <w:t>ส่วนนี้</w:t>
      </w:r>
      <w:r w:rsidR="00450CC7" w:rsidRPr="00450CC7">
        <w:rPr>
          <w:rFonts w:ascii="TH SarabunPSK" w:hAnsi="TH SarabunPSK" w:cs="TH SarabunPSK" w:hint="cs"/>
          <w:i/>
          <w:iCs/>
          <w:cs/>
        </w:rPr>
        <w:t xml:space="preserve">เมื่อส่งเอกสารที่ ฝ่ายประสานงานวิจัยและประเมินผล ชั้น </w:t>
      </w:r>
      <w:r w:rsidR="00450CC7" w:rsidRPr="00450CC7">
        <w:rPr>
          <w:rFonts w:ascii="TH SarabunPSK" w:hAnsi="TH SarabunPSK" w:cs="TH SarabunPSK"/>
          <w:i/>
          <w:iCs/>
        </w:rPr>
        <w:t xml:space="preserve">1 </w:t>
      </w:r>
      <w:r w:rsidR="00450CC7" w:rsidRPr="00450CC7">
        <w:rPr>
          <w:rFonts w:ascii="TH SarabunPSK" w:hAnsi="TH SarabunPSK" w:cs="TH SarabunPSK" w:hint="cs"/>
          <w:i/>
          <w:iCs/>
          <w:cs/>
        </w:rPr>
        <w:t>สวพ.มก.)</w:t>
      </w:r>
    </w:p>
    <w:p w:rsidR="00BB6BF1" w:rsidRDefault="00BB6BF1" w:rsidP="00450CC7">
      <w:pPr>
        <w:pStyle w:val="BodyText2"/>
        <w:spacing w:before="120" w:after="12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ชื่อโครงการวิจัย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BB6BF1" w:rsidRDefault="00BB6BF1" w:rsidP="00450CC7">
      <w:pPr>
        <w:pStyle w:val="BodyText2"/>
        <w:spacing w:before="120" w:after="12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หัวหน้าโครงการ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BB6BF1" w:rsidRDefault="00BB6BF1" w:rsidP="00450CC7">
      <w:pPr>
        <w:pStyle w:val="BodyText2"/>
        <w:spacing w:before="120" w:after="12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เลขที่รับเอกสาร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ลงวันที่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BB6BF1" w:rsidRPr="00450CC7" w:rsidRDefault="00450CC7" w:rsidP="00450CC7">
      <w:pPr>
        <w:pStyle w:val="BodyText2"/>
        <w:spacing w:before="120" w:after="120"/>
        <w:jc w:val="thaiDistribute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cs/>
        </w:rPr>
        <w:t>ชื่อเจ้าหน้าที่รับเอกสาร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BB6BF1" w:rsidRPr="00BB6BF1" w:rsidRDefault="00BB6BF1" w:rsidP="00BB6BF1">
      <w:pPr>
        <w:pStyle w:val="BodyText2"/>
        <w:spacing w:before="0"/>
        <w:jc w:val="thaiDistribute"/>
        <w:rPr>
          <w:rFonts w:ascii="TH SarabunPSK" w:hAnsi="TH SarabunPSK" w:cs="TH SarabunPSK"/>
          <w:u w:val="dotted"/>
        </w:rPr>
      </w:pPr>
    </w:p>
    <w:sectPr w:rsidR="00BB6BF1" w:rsidRPr="00BB6BF1" w:rsidSect="00A95901">
      <w:pgSz w:w="11906" w:h="16838" w:code="9"/>
      <w:pgMar w:top="1080" w:right="1152" w:bottom="864" w:left="1584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5D" w:rsidRDefault="00C2755D">
      <w:r>
        <w:separator/>
      </w:r>
    </w:p>
  </w:endnote>
  <w:endnote w:type="continuationSeparator" w:id="0">
    <w:p w:rsidR="00C2755D" w:rsidRDefault="00C2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5D" w:rsidRDefault="00C2755D">
      <w:r>
        <w:separator/>
      </w:r>
    </w:p>
  </w:footnote>
  <w:footnote w:type="continuationSeparator" w:id="0">
    <w:p w:rsidR="00C2755D" w:rsidRDefault="00C2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52AB"/>
    <w:multiLevelType w:val="hybridMultilevel"/>
    <w:tmpl w:val="395E463A"/>
    <w:lvl w:ilvl="0" w:tplc="EAECE2B8">
      <w:start w:val="1"/>
      <w:numFmt w:val="bullet"/>
      <w:lvlText w:val="-"/>
      <w:lvlJc w:val="left"/>
      <w:pPr>
        <w:ind w:left="185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80310C5"/>
    <w:multiLevelType w:val="hybridMultilevel"/>
    <w:tmpl w:val="769EE846"/>
    <w:lvl w:ilvl="0" w:tplc="B81EE3F2">
      <w:start w:val="1"/>
      <w:numFmt w:val="bullet"/>
      <w:lvlText w:val="-"/>
      <w:lvlJc w:val="left"/>
      <w:pPr>
        <w:ind w:left="185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D2564BE"/>
    <w:multiLevelType w:val="multilevel"/>
    <w:tmpl w:val="23F27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37A3BF4"/>
    <w:multiLevelType w:val="hybridMultilevel"/>
    <w:tmpl w:val="9830EC28"/>
    <w:lvl w:ilvl="0" w:tplc="64F4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9F7A77"/>
    <w:multiLevelType w:val="hybridMultilevel"/>
    <w:tmpl w:val="A6AA3F14"/>
    <w:lvl w:ilvl="0" w:tplc="48DA5F0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6B"/>
    <w:rsid w:val="000018B5"/>
    <w:rsid w:val="00001C6C"/>
    <w:rsid w:val="00001F44"/>
    <w:rsid w:val="0000201C"/>
    <w:rsid w:val="0000360C"/>
    <w:rsid w:val="00011651"/>
    <w:rsid w:val="00012B6A"/>
    <w:rsid w:val="00012E18"/>
    <w:rsid w:val="0002477C"/>
    <w:rsid w:val="00030592"/>
    <w:rsid w:val="000335A7"/>
    <w:rsid w:val="000363B0"/>
    <w:rsid w:val="00044132"/>
    <w:rsid w:val="00047461"/>
    <w:rsid w:val="000479A7"/>
    <w:rsid w:val="000534A3"/>
    <w:rsid w:val="00057A59"/>
    <w:rsid w:val="00060070"/>
    <w:rsid w:val="00062F36"/>
    <w:rsid w:val="00066528"/>
    <w:rsid w:val="0007164E"/>
    <w:rsid w:val="0007295C"/>
    <w:rsid w:val="000762F7"/>
    <w:rsid w:val="00077441"/>
    <w:rsid w:val="00085641"/>
    <w:rsid w:val="000873E8"/>
    <w:rsid w:val="000909ED"/>
    <w:rsid w:val="000921F1"/>
    <w:rsid w:val="000926EC"/>
    <w:rsid w:val="000A135A"/>
    <w:rsid w:val="000A51A1"/>
    <w:rsid w:val="000A72AF"/>
    <w:rsid w:val="000B2C57"/>
    <w:rsid w:val="000B4E84"/>
    <w:rsid w:val="000C0BA7"/>
    <w:rsid w:val="000C0FBB"/>
    <w:rsid w:val="000C2194"/>
    <w:rsid w:val="000C5431"/>
    <w:rsid w:val="000D7609"/>
    <w:rsid w:val="000E6395"/>
    <w:rsid w:val="000E7799"/>
    <w:rsid w:val="000F0C3F"/>
    <w:rsid w:val="000F32E4"/>
    <w:rsid w:val="000F53A4"/>
    <w:rsid w:val="00101DC6"/>
    <w:rsid w:val="00111D90"/>
    <w:rsid w:val="0011650B"/>
    <w:rsid w:val="001179BA"/>
    <w:rsid w:val="001239F4"/>
    <w:rsid w:val="00134DC1"/>
    <w:rsid w:val="00136319"/>
    <w:rsid w:val="0015076F"/>
    <w:rsid w:val="0016022A"/>
    <w:rsid w:val="001641D7"/>
    <w:rsid w:val="0017214D"/>
    <w:rsid w:val="00177C93"/>
    <w:rsid w:val="00181AC2"/>
    <w:rsid w:val="001913B8"/>
    <w:rsid w:val="00191FDA"/>
    <w:rsid w:val="001948B6"/>
    <w:rsid w:val="00197AD4"/>
    <w:rsid w:val="001A1388"/>
    <w:rsid w:val="001A4907"/>
    <w:rsid w:val="001A5313"/>
    <w:rsid w:val="001B79C8"/>
    <w:rsid w:val="001C567B"/>
    <w:rsid w:val="001C6037"/>
    <w:rsid w:val="001C6F5D"/>
    <w:rsid w:val="001C7795"/>
    <w:rsid w:val="001D19E5"/>
    <w:rsid w:val="001D1C2C"/>
    <w:rsid w:val="001E0A2F"/>
    <w:rsid w:val="001E3EAC"/>
    <w:rsid w:val="001E619E"/>
    <w:rsid w:val="001F09E7"/>
    <w:rsid w:val="001F3383"/>
    <w:rsid w:val="0020307E"/>
    <w:rsid w:val="00206961"/>
    <w:rsid w:val="00207478"/>
    <w:rsid w:val="0021484C"/>
    <w:rsid w:val="00223893"/>
    <w:rsid w:val="00224D1F"/>
    <w:rsid w:val="00230CC7"/>
    <w:rsid w:val="0023219F"/>
    <w:rsid w:val="00233AC0"/>
    <w:rsid w:val="0024516C"/>
    <w:rsid w:val="002575B2"/>
    <w:rsid w:val="0026048B"/>
    <w:rsid w:val="0026645E"/>
    <w:rsid w:val="00274CED"/>
    <w:rsid w:val="002760EE"/>
    <w:rsid w:val="002801A8"/>
    <w:rsid w:val="0029138A"/>
    <w:rsid w:val="00294227"/>
    <w:rsid w:val="00294A78"/>
    <w:rsid w:val="00295111"/>
    <w:rsid w:val="00295218"/>
    <w:rsid w:val="00296001"/>
    <w:rsid w:val="002A2F5C"/>
    <w:rsid w:val="002A637B"/>
    <w:rsid w:val="002B440E"/>
    <w:rsid w:val="002C0281"/>
    <w:rsid w:val="002C1CE4"/>
    <w:rsid w:val="002C69EE"/>
    <w:rsid w:val="002C71F2"/>
    <w:rsid w:val="002D77AC"/>
    <w:rsid w:val="002E449E"/>
    <w:rsid w:val="002E4A0D"/>
    <w:rsid w:val="002E6F4E"/>
    <w:rsid w:val="002F123A"/>
    <w:rsid w:val="003007F4"/>
    <w:rsid w:val="003013F7"/>
    <w:rsid w:val="00303379"/>
    <w:rsid w:val="00310452"/>
    <w:rsid w:val="00315CBA"/>
    <w:rsid w:val="00320559"/>
    <w:rsid w:val="00325F8A"/>
    <w:rsid w:val="003276EA"/>
    <w:rsid w:val="00334CBF"/>
    <w:rsid w:val="00335045"/>
    <w:rsid w:val="003425FB"/>
    <w:rsid w:val="00347F05"/>
    <w:rsid w:val="00352D9E"/>
    <w:rsid w:val="0035487D"/>
    <w:rsid w:val="00361A6A"/>
    <w:rsid w:val="0037009A"/>
    <w:rsid w:val="00370896"/>
    <w:rsid w:val="00372FBB"/>
    <w:rsid w:val="0037351F"/>
    <w:rsid w:val="003802C2"/>
    <w:rsid w:val="00387248"/>
    <w:rsid w:val="00396BCD"/>
    <w:rsid w:val="00397355"/>
    <w:rsid w:val="003A30E3"/>
    <w:rsid w:val="003B0CB1"/>
    <w:rsid w:val="003B62AF"/>
    <w:rsid w:val="003C4D09"/>
    <w:rsid w:val="003C5138"/>
    <w:rsid w:val="003D51C7"/>
    <w:rsid w:val="003E5B35"/>
    <w:rsid w:val="003F2D2A"/>
    <w:rsid w:val="003F59B4"/>
    <w:rsid w:val="003F7BD7"/>
    <w:rsid w:val="004027A6"/>
    <w:rsid w:val="00404F86"/>
    <w:rsid w:val="004054F3"/>
    <w:rsid w:val="0040643C"/>
    <w:rsid w:val="00412A05"/>
    <w:rsid w:val="00416651"/>
    <w:rsid w:val="00420321"/>
    <w:rsid w:val="00425A91"/>
    <w:rsid w:val="00433052"/>
    <w:rsid w:val="00443728"/>
    <w:rsid w:val="00445920"/>
    <w:rsid w:val="0044657F"/>
    <w:rsid w:val="00450CC7"/>
    <w:rsid w:val="00450D04"/>
    <w:rsid w:val="0045256B"/>
    <w:rsid w:val="004541A3"/>
    <w:rsid w:val="00454B7E"/>
    <w:rsid w:val="00454B88"/>
    <w:rsid w:val="0045530E"/>
    <w:rsid w:val="00457F92"/>
    <w:rsid w:val="0046086F"/>
    <w:rsid w:val="00461140"/>
    <w:rsid w:val="00461359"/>
    <w:rsid w:val="004621EE"/>
    <w:rsid w:val="0046704E"/>
    <w:rsid w:val="0047680E"/>
    <w:rsid w:val="004779CA"/>
    <w:rsid w:val="00480D0C"/>
    <w:rsid w:val="00480FB8"/>
    <w:rsid w:val="004920F6"/>
    <w:rsid w:val="00492452"/>
    <w:rsid w:val="00494973"/>
    <w:rsid w:val="00495F38"/>
    <w:rsid w:val="00497F42"/>
    <w:rsid w:val="004A2932"/>
    <w:rsid w:val="004A30BD"/>
    <w:rsid w:val="004A3821"/>
    <w:rsid w:val="004A4E1C"/>
    <w:rsid w:val="004A6ECC"/>
    <w:rsid w:val="004A72B2"/>
    <w:rsid w:val="004B13FF"/>
    <w:rsid w:val="004B4752"/>
    <w:rsid w:val="004C470E"/>
    <w:rsid w:val="004D096C"/>
    <w:rsid w:val="004D5CC2"/>
    <w:rsid w:val="004D5D68"/>
    <w:rsid w:val="004E1709"/>
    <w:rsid w:val="004E3F4C"/>
    <w:rsid w:val="004E67B6"/>
    <w:rsid w:val="004F1107"/>
    <w:rsid w:val="005049D2"/>
    <w:rsid w:val="00510913"/>
    <w:rsid w:val="005120F3"/>
    <w:rsid w:val="00512A5C"/>
    <w:rsid w:val="00522D7C"/>
    <w:rsid w:val="00525851"/>
    <w:rsid w:val="00527969"/>
    <w:rsid w:val="00533A04"/>
    <w:rsid w:val="00533E8A"/>
    <w:rsid w:val="00544312"/>
    <w:rsid w:val="00546A99"/>
    <w:rsid w:val="005575BF"/>
    <w:rsid w:val="00562DD9"/>
    <w:rsid w:val="00562FA0"/>
    <w:rsid w:val="005639EA"/>
    <w:rsid w:val="00575038"/>
    <w:rsid w:val="00575D87"/>
    <w:rsid w:val="00577C2E"/>
    <w:rsid w:val="005821C0"/>
    <w:rsid w:val="005824D8"/>
    <w:rsid w:val="00585B83"/>
    <w:rsid w:val="00586205"/>
    <w:rsid w:val="0058748E"/>
    <w:rsid w:val="0058766B"/>
    <w:rsid w:val="00595AEC"/>
    <w:rsid w:val="00597490"/>
    <w:rsid w:val="005B2C89"/>
    <w:rsid w:val="005C3058"/>
    <w:rsid w:val="005D2237"/>
    <w:rsid w:val="005D3FE3"/>
    <w:rsid w:val="005D4F38"/>
    <w:rsid w:val="005D7F84"/>
    <w:rsid w:val="005E2659"/>
    <w:rsid w:val="005E49F0"/>
    <w:rsid w:val="005E4EFA"/>
    <w:rsid w:val="005E6B77"/>
    <w:rsid w:val="005E728F"/>
    <w:rsid w:val="005F43BF"/>
    <w:rsid w:val="00604E63"/>
    <w:rsid w:val="006143FB"/>
    <w:rsid w:val="006237EE"/>
    <w:rsid w:val="00626AE3"/>
    <w:rsid w:val="006340A5"/>
    <w:rsid w:val="0063447E"/>
    <w:rsid w:val="006356D2"/>
    <w:rsid w:val="00643F3F"/>
    <w:rsid w:val="006456CE"/>
    <w:rsid w:val="00646041"/>
    <w:rsid w:val="006465DE"/>
    <w:rsid w:val="0064719B"/>
    <w:rsid w:val="006508E9"/>
    <w:rsid w:val="00652A9D"/>
    <w:rsid w:val="00656A87"/>
    <w:rsid w:val="00657B82"/>
    <w:rsid w:val="00657C79"/>
    <w:rsid w:val="006609F2"/>
    <w:rsid w:val="00664858"/>
    <w:rsid w:val="0066782B"/>
    <w:rsid w:val="00674198"/>
    <w:rsid w:val="006811E9"/>
    <w:rsid w:val="0068234E"/>
    <w:rsid w:val="00685861"/>
    <w:rsid w:val="00687B2A"/>
    <w:rsid w:val="006921C2"/>
    <w:rsid w:val="00696781"/>
    <w:rsid w:val="00696B46"/>
    <w:rsid w:val="006A1CAD"/>
    <w:rsid w:val="006A5F45"/>
    <w:rsid w:val="006B24B8"/>
    <w:rsid w:val="006B2586"/>
    <w:rsid w:val="006B2882"/>
    <w:rsid w:val="006B3FE3"/>
    <w:rsid w:val="006B4261"/>
    <w:rsid w:val="006B4758"/>
    <w:rsid w:val="006B4AF4"/>
    <w:rsid w:val="006C0284"/>
    <w:rsid w:val="006C0F0A"/>
    <w:rsid w:val="006C2725"/>
    <w:rsid w:val="006C6694"/>
    <w:rsid w:val="006C7883"/>
    <w:rsid w:val="006C7EF2"/>
    <w:rsid w:val="006D3CC5"/>
    <w:rsid w:val="006D50F5"/>
    <w:rsid w:val="006D7C13"/>
    <w:rsid w:val="006F2975"/>
    <w:rsid w:val="006F73B7"/>
    <w:rsid w:val="006F7775"/>
    <w:rsid w:val="006F7939"/>
    <w:rsid w:val="0070142A"/>
    <w:rsid w:val="00707633"/>
    <w:rsid w:val="00711F38"/>
    <w:rsid w:val="00712870"/>
    <w:rsid w:val="00714548"/>
    <w:rsid w:val="00732A4B"/>
    <w:rsid w:val="007435F2"/>
    <w:rsid w:val="007472A5"/>
    <w:rsid w:val="00762B88"/>
    <w:rsid w:val="0076600E"/>
    <w:rsid w:val="007667B6"/>
    <w:rsid w:val="00770DE5"/>
    <w:rsid w:val="00772CB4"/>
    <w:rsid w:val="007807E3"/>
    <w:rsid w:val="00782412"/>
    <w:rsid w:val="00782EE4"/>
    <w:rsid w:val="00790B04"/>
    <w:rsid w:val="00796829"/>
    <w:rsid w:val="00796D54"/>
    <w:rsid w:val="007A16B4"/>
    <w:rsid w:val="007A5DB1"/>
    <w:rsid w:val="007A65A2"/>
    <w:rsid w:val="007B12FE"/>
    <w:rsid w:val="007B44DD"/>
    <w:rsid w:val="007B7F1E"/>
    <w:rsid w:val="007C3ADC"/>
    <w:rsid w:val="007C7344"/>
    <w:rsid w:val="007E1E1E"/>
    <w:rsid w:val="007F54BE"/>
    <w:rsid w:val="007F6FDB"/>
    <w:rsid w:val="00800D26"/>
    <w:rsid w:val="00802326"/>
    <w:rsid w:val="00804829"/>
    <w:rsid w:val="0081209D"/>
    <w:rsid w:val="00812CDA"/>
    <w:rsid w:val="00814087"/>
    <w:rsid w:val="0082563E"/>
    <w:rsid w:val="008311F7"/>
    <w:rsid w:val="00834111"/>
    <w:rsid w:val="0083566C"/>
    <w:rsid w:val="00836513"/>
    <w:rsid w:val="00843D91"/>
    <w:rsid w:val="008468AA"/>
    <w:rsid w:val="008472AE"/>
    <w:rsid w:val="008575FF"/>
    <w:rsid w:val="008577DB"/>
    <w:rsid w:val="0086090A"/>
    <w:rsid w:val="00860CD0"/>
    <w:rsid w:val="00863757"/>
    <w:rsid w:val="008660F6"/>
    <w:rsid w:val="00870280"/>
    <w:rsid w:val="0087117D"/>
    <w:rsid w:val="00871EDE"/>
    <w:rsid w:val="00873DF0"/>
    <w:rsid w:val="00876B87"/>
    <w:rsid w:val="00890C4F"/>
    <w:rsid w:val="008944A4"/>
    <w:rsid w:val="008974FE"/>
    <w:rsid w:val="008A03E3"/>
    <w:rsid w:val="008B1637"/>
    <w:rsid w:val="008B32D1"/>
    <w:rsid w:val="008B3444"/>
    <w:rsid w:val="008C0A49"/>
    <w:rsid w:val="008C5092"/>
    <w:rsid w:val="008D7C18"/>
    <w:rsid w:val="008E4200"/>
    <w:rsid w:val="008F20A2"/>
    <w:rsid w:val="008F5717"/>
    <w:rsid w:val="0090311B"/>
    <w:rsid w:val="0090433F"/>
    <w:rsid w:val="009056AC"/>
    <w:rsid w:val="009066B7"/>
    <w:rsid w:val="009137E3"/>
    <w:rsid w:val="009219B2"/>
    <w:rsid w:val="00932D7E"/>
    <w:rsid w:val="009409C4"/>
    <w:rsid w:val="00943064"/>
    <w:rsid w:val="0095018E"/>
    <w:rsid w:val="009539DF"/>
    <w:rsid w:val="009754F8"/>
    <w:rsid w:val="00976456"/>
    <w:rsid w:val="009764DD"/>
    <w:rsid w:val="00976636"/>
    <w:rsid w:val="00981133"/>
    <w:rsid w:val="0098488A"/>
    <w:rsid w:val="00992506"/>
    <w:rsid w:val="00993E6B"/>
    <w:rsid w:val="009950E3"/>
    <w:rsid w:val="009963C6"/>
    <w:rsid w:val="009A0244"/>
    <w:rsid w:val="009E54A7"/>
    <w:rsid w:val="009E70E3"/>
    <w:rsid w:val="009E7E1A"/>
    <w:rsid w:val="009F0C68"/>
    <w:rsid w:val="009F2983"/>
    <w:rsid w:val="00A03C0E"/>
    <w:rsid w:val="00A10291"/>
    <w:rsid w:val="00A16CD2"/>
    <w:rsid w:val="00A23F1D"/>
    <w:rsid w:val="00A26550"/>
    <w:rsid w:val="00A320B9"/>
    <w:rsid w:val="00A43B42"/>
    <w:rsid w:val="00A44B29"/>
    <w:rsid w:val="00A45D06"/>
    <w:rsid w:val="00A46D8F"/>
    <w:rsid w:val="00A51C28"/>
    <w:rsid w:val="00A53515"/>
    <w:rsid w:val="00A53AB9"/>
    <w:rsid w:val="00A61FB2"/>
    <w:rsid w:val="00A634C4"/>
    <w:rsid w:val="00A7132A"/>
    <w:rsid w:val="00A80856"/>
    <w:rsid w:val="00A86B60"/>
    <w:rsid w:val="00A94365"/>
    <w:rsid w:val="00A95901"/>
    <w:rsid w:val="00A97C62"/>
    <w:rsid w:val="00AA185D"/>
    <w:rsid w:val="00AA2A86"/>
    <w:rsid w:val="00AB1569"/>
    <w:rsid w:val="00AB1FDC"/>
    <w:rsid w:val="00AB530A"/>
    <w:rsid w:val="00AB5DF0"/>
    <w:rsid w:val="00AC4E16"/>
    <w:rsid w:val="00AC4F44"/>
    <w:rsid w:val="00AD05F3"/>
    <w:rsid w:val="00AE2605"/>
    <w:rsid w:val="00AF2EAC"/>
    <w:rsid w:val="00B0237C"/>
    <w:rsid w:val="00B06CF7"/>
    <w:rsid w:val="00B070A9"/>
    <w:rsid w:val="00B10432"/>
    <w:rsid w:val="00B11A16"/>
    <w:rsid w:val="00B11A6C"/>
    <w:rsid w:val="00B12761"/>
    <w:rsid w:val="00B24F8A"/>
    <w:rsid w:val="00B30253"/>
    <w:rsid w:val="00B35B03"/>
    <w:rsid w:val="00B35B97"/>
    <w:rsid w:val="00B47375"/>
    <w:rsid w:val="00B55A02"/>
    <w:rsid w:val="00B653C8"/>
    <w:rsid w:val="00B65779"/>
    <w:rsid w:val="00B7029C"/>
    <w:rsid w:val="00B70753"/>
    <w:rsid w:val="00B74632"/>
    <w:rsid w:val="00B82C15"/>
    <w:rsid w:val="00B872AA"/>
    <w:rsid w:val="00B952B6"/>
    <w:rsid w:val="00B95A39"/>
    <w:rsid w:val="00B96B60"/>
    <w:rsid w:val="00BA182F"/>
    <w:rsid w:val="00BA27DD"/>
    <w:rsid w:val="00BA2EBB"/>
    <w:rsid w:val="00BA3C55"/>
    <w:rsid w:val="00BA43F0"/>
    <w:rsid w:val="00BB6BF1"/>
    <w:rsid w:val="00BB6ED3"/>
    <w:rsid w:val="00BD2A8F"/>
    <w:rsid w:val="00BE171B"/>
    <w:rsid w:val="00BE2C75"/>
    <w:rsid w:val="00BE75FD"/>
    <w:rsid w:val="00BF0A5B"/>
    <w:rsid w:val="00BF0B95"/>
    <w:rsid w:val="00BF0E2A"/>
    <w:rsid w:val="00BF2A39"/>
    <w:rsid w:val="00BF448C"/>
    <w:rsid w:val="00BF657B"/>
    <w:rsid w:val="00C04E84"/>
    <w:rsid w:val="00C06741"/>
    <w:rsid w:val="00C0747D"/>
    <w:rsid w:val="00C11F3B"/>
    <w:rsid w:val="00C157CB"/>
    <w:rsid w:val="00C1744B"/>
    <w:rsid w:val="00C21B30"/>
    <w:rsid w:val="00C2471C"/>
    <w:rsid w:val="00C2755D"/>
    <w:rsid w:val="00C36A6C"/>
    <w:rsid w:val="00C44405"/>
    <w:rsid w:val="00C53971"/>
    <w:rsid w:val="00C53E75"/>
    <w:rsid w:val="00C556CD"/>
    <w:rsid w:val="00C61A2D"/>
    <w:rsid w:val="00C65E59"/>
    <w:rsid w:val="00C66DC5"/>
    <w:rsid w:val="00C70BDE"/>
    <w:rsid w:val="00C7397A"/>
    <w:rsid w:val="00C75E7D"/>
    <w:rsid w:val="00C85A36"/>
    <w:rsid w:val="00C91B2C"/>
    <w:rsid w:val="00C97427"/>
    <w:rsid w:val="00CA1B5D"/>
    <w:rsid w:val="00CA2213"/>
    <w:rsid w:val="00CA7AD9"/>
    <w:rsid w:val="00CB6F23"/>
    <w:rsid w:val="00CB7E5C"/>
    <w:rsid w:val="00CC273B"/>
    <w:rsid w:val="00CC46A7"/>
    <w:rsid w:val="00CD4AC6"/>
    <w:rsid w:val="00CD6CEF"/>
    <w:rsid w:val="00CE1C66"/>
    <w:rsid w:val="00CE6699"/>
    <w:rsid w:val="00CF0B52"/>
    <w:rsid w:val="00CF0F15"/>
    <w:rsid w:val="00CF1B20"/>
    <w:rsid w:val="00CF2949"/>
    <w:rsid w:val="00CF3391"/>
    <w:rsid w:val="00CF47AD"/>
    <w:rsid w:val="00D02448"/>
    <w:rsid w:val="00D0624A"/>
    <w:rsid w:val="00D167AD"/>
    <w:rsid w:val="00D1773D"/>
    <w:rsid w:val="00D209F4"/>
    <w:rsid w:val="00D257B3"/>
    <w:rsid w:val="00D27892"/>
    <w:rsid w:val="00D27C4D"/>
    <w:rsid w:val="00D36BEE"/>
    <w:rsid w:val="00D426F6"/>
    <w:rsid w:val="00D43569"/>
    <w:rsid w:val="00D508A1"/>
    <w:rsid w:val="00D5298E"/>
    <w:rsid w:val="00D54F96"/>
    <w:rsid w:val="00D55DD2"/>
    <w:rsid w:val="00D67A05"/>
    <w:rsid w:val="00D70851"/>
    <w:rsid w:val="00D7350F"/>
    <w:rsid w:val="00D91967"/>
    <w:rsid w:val="00D93E4A"/>
    <w:rsid w:val="00DA44DD"/>
    <w:rsid w:val="00DB2AA8"/>
    <w:rsid w:val="00DB3CE6"/>
    <w:rsid w:val="00DD2D04"/>
    <w:rsid w:val="00DD4852"/>
    <w:rsid w:val="00DD57EF"/>
    <w:rsid w:val="00DD6F3F"/>
    <w:rsid w:val="00DD7AC1"/>
    <w:rsid w:val="00DE2C26"/>
    <w:rsid w:val="00DE523F"/>
    <w:rsid w:val="00DF4BA5"/>
    <w:rsid w:val="00E03E12"/>
    <w:rsid w:val="00E1087A"/>
    <w:rsid w:val="00E11820"/>
    <w:rsid w:val="00E14C8E"/>
    <w:rsid w:val="00E22C37"/>
    <w:rsid w:val="00E22F77"/>
    <w:rsid w:val="00E242B3"/>
    <w:rsid w:val="00E35708"/>
    <w:rsid w:val="00E368AB"/>
    <w:rsid w:val="00E37DE1"/>
    <w:rsid w:val="00E40A41"/>
    <w:rsid w:val="00E47AA3"/>
    <w:rsid w:val="00E62284"/>
    <w:rsid w:val="00E64436"/>
    <w:rsid w:val="00E7532C"/>
    <w:rsid w:val="00E76EFC"/>
    <w:rsid w:val="00E7759D"/>
    <w:rsid w:val="00E83F2D"/>
    <w:rsid w:val="00E91C6A"/>
    <w:rsid w:val="00E96051"/>
    <w:rsid w:val="00EA0FD2"/>
    <w:rsid w:val="00EB43D6"/>
    <w:rsid w:val="00EB5A1D"/>
    <w:rsid w:val="00EB7439"/>
    <w:rsid w:val="00EB79E4"/>
    <w:rsid w:val="00ED0743"/>
    <w:rsid w:val="00ED0857"/>
    <w:rsid w:val="00ED3D06"/>
    <w:rsid w:val="00EE171D"/>
    <w:rsid w:val="00EF0390"/>
    <w:rsid w:val="00EF2754"/>
    <w:rsid w:val="00EF361A"/>
    <w:rsid w:val="00EF50E6"/>
    <w:rsid w:val="00EF6301"/>
    <w:rsid w:val="00EF66EF"/>
    <w:rsid w:val="00F011AC"/>
    <w:rsid w:val="00F04B26"/>
    <w:rsid w:val="00F06B2E"/>
    <w:rsid w:val="00F16BF0"/>
    <w:rsid w:val="00F1738D"/>
    <w:rsid w:val="00F270F8"/>
    <w:rsid w:val="00F2742C"/>
    <w:rsid w:val="00F30C91"/>
    <w:rsid w:val="00F33327"/>
    <w:rsid w:val="00F36827"/>
    <w:rsid w:val="00F37121"/>
    <w:rsid w:val="00F43843"/>
    <w:rsid w:val="00F47F5E"/>
    <w:rsid w:val="00F6113B"/>
    <w:rsid w:val="00F61E64"/>
    <w:rsid w:val="00F631B3"/>
    <w:rsid w:val="00F63905"/>
    <w:rsid w:val="00F6525B"/>
    <w:rsid w:val="00F65D3A"/>
    <w:rsid w:val="00F84219"/>
    <w:rsid w:val="00F8669D"/>
    <w:rsid w:val="00F872A9"/>
    <w:rsid w:val="00F87518"/>
    <w:rsid w:val="00F92D2A"/>
    <w:rsid w:val="00F93102"/>
    <w:rsid w:val="00F93138"/>
    <w:rsid w:val="00F935BC"/>
    <w:rsid w:val="00FA270E"/>
    <w:rsid w:val="00FA6D43"/>
    <w:rsid w:val="00FB63FE"/>
    <w:rsid w:val="00FD57E9"/>
    <w:rsid w:val="00FD6A5D"/>
    <w:rsid w:val="00FD75B3"/>
    <w:rsid w:val="00FD7B30"/>
    <w:rsid w:val="00FE1C3E"/>
    <w:rsid w:val="00FE792A"/>
    <w:rsid w:val="00FF445F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EB6487-787C-4B95-9064-C62662D2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87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8637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814087"/>
    <w:pPr>
      <w:keepNext/>
      <w:tabs>
        <w:tab w:val="center" w:pos="6840"/>
      </w:tabs>
      <w:spacing w:line="360" w:lineRule="exact"/>
      <w:jc w:val="both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814087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rsid w:val="00814087"/>
    <w:pPr>
      <w:spacing w:before="240"/>
    </w:pPr>
    <w:rPr>
      <w:sz w:val="32"/>
      <w:szCs w:val="32"/>
    </w:rPr>
  </w:style>
  <w:style w:type="paragraph" w:styleId="BodyText">
    <w:name w:val="Body Text"/>
    <w:basedOn w:val="Normal"/>
    <w:rsid w:val="00814087"/>
    <w:pPr>
      <w:jc w:val="both"/>
    </w:pPr>
    <w:rPr>
      <w:sz w:val="32"/>
      <w:szCs w:val="32"/>
    </w:rPr>
  </w:style>
  <w:style w:type="character" w:styleId="Hyperlink">
    <w:name w:val="Hyperlink"/>
    <w:basedOn w:val="DefaultParagraphFont"/>
    <w:rsid w:val="00C1744B"/>
    <w:rPr>
      <w:color w:val="0000FF"/>
      <w:u w:val="single"/>
    </w:rPr>
  </w:style>
  <w:style w:type="paragraph" w:styleId="Header">
    <w:name w:val="header"/>
    <w:basedOn w:val="Normal"/>
    <w:rsid w:val="00B702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2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15CBA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F639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6F7939"/>
    <w:pPr>
      <w:tabs>
        <w:tab w:val="left" w:pos="4536"/>
      </w:tabs>
      <w:spacing w:before="120"/>
    </w:pPr>
    <w:rPr>
      <w:rFonts w:ascii="CordiaUPC" w:eastAsia="Times New Roman" w:hAnsi="CordiaUPC" w:cs="Cord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83411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Downloads\submission-of-protoco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BE82-BB99-47C0-83D9-2CF9C449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submission-of-protocol (2)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FM9FY-TMF7Q-KCKCT-V9T29-TBBBG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Computer Services</dc:creator>
  <cp:lastModifiedBy>Office Of Computer Services </cp:lastModifiedBy>
  <cp:revision>1</cp:revision>
  <cp:lastPrinted>2017-10-25T06:55:00Z</cp:lastPrinted>
  <dcterms:created xsi:type="dcterms:W3CDTF">2017-11-24T04:11:00Z</dcterms:created>
  <dcterms:modified xsi:type="dcterms:W3CDTF">2017-11-24T04:12:00Z</dcterms:modified>
</cp:coreProperties>
</file>