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ProjectNameTH"/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1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2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3" w:name="SubProjectName"/>
      <w:bookmarkEnd w:id="2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3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941068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9" o:title=""/>
          </v:shape>
          <w:control r:id="rId10" w:name="NewProject" w:shapeid="_x0000_i1067"/>
        </w:object>
      </w:r>
      <w:bookmarkStart w:id="4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4"/>
    </w:p>
    <w:p w:rsidR="00153903" w:rsidRPr="00731633" w:rsidRDefault="00941068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1" o:title=""/>
          </v:shape>
          <w:control r:id="rId12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5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5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BA4DF6" w:rsidRPr="004512B9" w:rsidRDefault="001D0771" w:rsidP="00BA4DF6">
      <w:pPr>
        <w:shd w:val="clear" w:color="auto" w:fill="FFFFFF"/>
        <w:ind w:left="426" w:hanging="71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="00BA4DF6" w:rsidRPr="004512B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* </w:t>
      </w:r>
      <w:r w:rsidR="00BA4DF6" w:rsidRPr="004512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ขอให้ระบุให้ครบถ้วน หากข้อใดที่ไม่มีตัวเลือกก็ไม่ต้องระบุ</w:t>
      </w:r>
    </w:p>
    <w:p w:rsidR="00C76BF4" w:rsidRPr="00731633" w:rsidRDefault="00153903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6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6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7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7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8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8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9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9"/>
    </w:p>
    <w:p w:rsidR="00061983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10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10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1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1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Hotissue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3" w:name="CountryStrategy"/>
      <w:bookmarkEnd w:id="12"/>
      <w:r w:rsidRPr="00731633">
        <w:rPr>
          <w:rStyle w:val="FootnoteReference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3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4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4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1" type="#_x0000_t75" style="width:16.5pt;height:12.75pt" o:ole="">
            <v:imagedata r:id="rId13" o:title=""/>
          </v:shape>
          <w:control r:id="rId14" w:name="NationalAgenda" w:shapeid="_x0000_i1071"/>
        </w:object>
      </w:r>
      <w:bookmarkStart w:id="15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6" w:name="Challenging"/>
      <w:bookmarkEnd w:id="15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4" type="#_x0000_t75" style="width:18.75pt;height:13.5pt" o:ole="">
            <v:imagedata r:id="rId15" o:title=""/>
          </v:shape>
          <w:control r:id="rId16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/>
    <w:p w:rsidR="00167CED" w:rsidRPr="00731633" w:rsidRDefault="00FB133A" w:rsidP="007F512A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5" type="#_x0000_t75" style="width:13.5pt;height:12.75pt" o:ole="">
            <v:imagedata r:id="rId17" o:title=""/>
          </v:shape>
          <w:control r:id="rId18" w:name="GovPolicy" w:shapeid="_x0000_i1075"/>
        </w:object>
      </w:r>
      <w:bookmarkStart w:id="17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7" w:displacedByCustomXml="next"/>
    <w:bookmarkStart w:id="18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731633" w:rsidRDefault="00731633" w:rsidP="00A8449F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D51764" w:rsidRDefault="00731633" w:rsidP="00D51764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3DB6" w:rsidRPr="00731633" w:rsidRDefault="00A13AB8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0" type="#_x0000_t75" style="width:13.5pt;height:15pt" o:ole="">
            <v:imagedata r:id="rId19" o:title=""/>
          </v:shape>
          <w:control r:id="rId20" w:name="ProjectPatent1" w:shapeid="_x0000_i108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9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9"/>
    </w:p>
    <w:p w:rsidR="00E26607" w:rsidRPr="00731633" w:rsidRDefault="004F0558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1" type="#_x0000_t75" style="width:15pt;height:11.25pt" o:ole="">
            <v:imagedata r:id="rId21" o:title=""/>
          </v:shape>
          <w:control r:id="rId22" w:name="ProjectPatent2" w:shapeid="_x0000_i1081"/>
        </w:object>
      </w:r>
      <w:bookmarkStart w:id="20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0"/>
    </w:p>
    <w:p w:rsidR="00E26607" w:rsidRPr="00731633" w:rsidRDefault="00675BA2" w:rsidP="00E2660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2" type="#_x0000_t75" style="width:14.25pt;height:13.5pt" o:ole="">
            <v:imagedata r:id="rId23" o:title=""/>
          </v:shape>
          <w:control r:id="rId24" w:name="ProjectPatent3" w:shapeid="_x0000_i108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1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1"/>
    <w:bookmarkEnd w:id="18"/>
    <w:p w:rsidR="00FE387D" w:rsidRPr="00731633" w:rsidRDefault="00DC254E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3" type="#_x0000_t75" style="width:11.25pt;height:12pt" o:ole="">
            <v:imagedata r:id="rId25" o:title=""/>
          </v:shape>
          <w:control r:id="rId26" w:name="ProposalAnotherFund1" w:shapeid="_x0000_i108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5" type="#_x0000_t75" style="width:12.75pt;height:9.75pt" o:ole="">
            <v:imagedata r:id="rId27" o:title=""/>
          </v:shape>
          <w:control r:id="rId28" w:name="ProposalAnotherFund2" w:shapeid="_x0000_i1085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7" type="#_x0000_t75" style="width:12.75pt;height:11.25pt" o:ole="">
            <v:imagedata r:id="rId29" o:title=""/>
          </v:shape>
          <w:control r:id="rId30" w:name="ProposalConsider0" w:shapeid="_x0000_i1087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89" type="#_x0000_t75" style="width:15pt;height:12.75pt" o:ole="">
            <v:imagedata r:id="rId31" o:title=""/>
          </v:shape>
          <w:control r:id="rId32" w:name="ProposalConsider1" w:shapeid="_x0000_i1089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2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2"/>
    </w:p>
    <w:p w:rsidR="00267A8D" w:rsidRPr="00731633" w:rsidRDefault="00267A8D" w:rsidP="00CE59E3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3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3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1" type="#_x0000_t75" style="width:16.5pt;height:10.5pt" o:ole="">
            <v:imagedata r:id="rId33" o:title=""/>
          </v:shape>
          <w:control r:id="rId34" w:name="ProposalConsider2" w:shapeid="_x0000_i1091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4" w:name="ProposalConsider2"/>
      <w:bookmarkEnd w:id="24"/>
    </w:p>
    <w:p w:rsidR="00B57109" w:rsidRPr="00731633" w:rsidRDefault="00783DB6" w:rsidP="00783DB6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5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5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941068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3" type="#_x0000_t75" style="width:11.25pt;height:15pt" o:ole="">
            <v:imagedata r:id="rId35" o:title=""/>
          </v:shape>
          <w:control r:id="rId36" w:name="tag_ProjectAnimalUsed" w:shapeid="_x0000_i1093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941068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5" type="#_x0000_t75" style="width:10.5pt;height:16.5pt" o:ole="">
            <v:imagedata r:id="rId37" o:title=""/>
          </v:shape>
          <w:control r:id="rId38" w:name="tag_ProjectHumanUsed" w:shapeid="_x0000_i1095"/>
        </w:object>
      </w:r>
      <w:r w:rsidR="00C0457C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941068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097" type="#_x0000_t75" style="width:15pt;height:1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941068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99" type="#_x0000_t75" style="width:11.25pt;height:10.5pt" o:ole="">
            <v:imagedata r:id="rId41" o:title=""/>
          </v:shape>
          <w:control r:id="rId42" w:name="tag_ProjectLabUsed" w:shapeid="_x0000_i1099"/>
        </w:object>
      </w:r>
      <w:r w:rsidR="00C04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A4DF6" w:rsidRPr="003D0151" w:rsidRDefault="00BA4DF6" w:rsidP="00BA4DF6">
      <w:pPr>
        <w:rPr>
          <w:rFonts w:ascii="TH SarabunPSK" w:hAnsi="TH SarabunPSK" w:cs="TH SarabunPSK"/>
        </w:rPr>
      </w:pPr>
      <w:proofErr w:type="gramStart"/>
      <w:r w:rsidRPr="003D0151">
        <w:rPr>
          <w:rFonts w:ascii="TH SarabunPSK" w:hAnsi="TH SarabunPSK" w:cs="TH SarabunPSK"/>
        </w:rPr>
        <w:t xml:space="preserve">* </w:t>
      </w:r>
      <w:r w:rsidRPr="003D0151">
        <w:rPr>
          <w:rFonts w:ascii="TH SarabunPSK" w:hAnsi="TH SarabunPSK" w:cs="TH SarabunPSK"/>
          <w:cs/>
        </w:rPr>
        <w:t xml:space="preserve">ถ้ามีการระบุว่ามีการใช้มาตรฐานการวิจัยแบบใดก็ตาม ขอให้จัดทำ </w:t>
      </w:r>
      <w:r w:rsidRPr="003D0151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“Template </w:t>
      </w:r>
      <w:r w:rsidRPr="003D015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มาตรฐานการวิจัยที่เกี่ยวข้อง</w:t>
      </w:r>
      <w:r w:rsidRPr="003D0151">
        <w:rPr>
          <w:rFonts w:ascii="TH SarabunPSK" w:hAnsi="TH SarabunPSK" w:cs="TH SarabunPSK"/>
          <w:b/>
          <w:bCs/>
          <w:sz w:val="32"/>
          <w:szCs w:val="32"/>
          <w:highlight w:val="yellow"/>
        </w:rPr>
        <w:t>”</w:t>
      </w:r>
      <w:r w:rsidRPr="003D0151">
        <w:rPr>
          <w:rFonts w:ascii="TH SarabunPSK" w:hAnsi="TH SarabunPSK" w:cs="TH SarabunPSK"/>
          <w:cs/>
        </w:rPr>
        <w:t xml:space="preserve"> ด้วย</w:t>
      </w:r>
      <w:r w:rsidRPr="003D0151">
        <w:rPr>
          <w:rFonts w:ascii="TH SarabunPSK" w:hAnsi="TH SarabunPSK" w:cs="TH SarabunPSK"/>
          <w:cs/>
        </w:rPr>
        <w:br/>
        <w:t xml:space="preserve">  มิฉะนั้นจะไม่มีข้อมูลประกอบการเสนอโครงการวิจัย ซึ่ง วช.</w:t>
      </w:r>
      <w:proofErr w:type="gramEnd"/>
      <w:r w:rsidRPr="003D0151">
        <w:rPr>
          <w:rFonts w:ascii="TH SarabunPSK" w:hAnsi="TH SarabunPSK" w:cs="TH SarabunPSK"/>
          <w:cs/>
        </w:rPr>
        <w:t xml:space="preserve"> จะถือว่าข้อมูลไม่ครบถ้วนและจะไม่ได้รับการพิจารณา</w:t>
      </w:r>
      <w:r w:rsidRPr="003D0151">
        <w:rPr>
          <w:rFonts w:ascii="TH SarabunPSK" w:hAnsi="TH SarabunPSK" w:cs="TH SarabunPSK"/>
        </w:rPr>
        <w:t>*</w:t>
      </w:r>
    </w:p>
    <w:p w:rsidR="000316E5" w:rsidRPr="00731633" w:rsidRDefault="000316E5" w:rsidP="00C0457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6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DC254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C254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C254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C254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C254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DC254E" w:rsidP="00985767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</w:t>
                    </w:r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lastRenderedPageBreak/>
                      <w:t>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DC254E" w:rsidP="00985767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6"/>
        </w:tbl>
      </w:sdtContent>
    </w:sdt>
    <w:p w:rsidR="0001324C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BA4DF6" w:rsidRPr="00731633" w:rsidRDefault="00BA4DF6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7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7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8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8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9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30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30"/>
    </w:p>
    <w:p w:rsidR="00BA4DF6" w:rsidRDefault="00BA4DF6" w:rsidP="000F201A">
      <w:pPr>
        <w:tabs>
          <w:tab w:val="left" w:pos="1418"/>
        </w:tabs>
        <w:jc w:val="both"/>
      </w:pPr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1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1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A4DF6" w:rsidRDefault="00BA4DF6" w:rsidP="002478BC">
      <w:pPr>
        <w:tabs>
          <w:tab w:val="left" w:pos="1418"/>
        </w:tabs>
        <w:jc w:val="both"/>
      </w:pP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2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2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3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3"/>
        </w:sdtContent>
      </w:sdt>
    </w:p>
    <w:p w:rsidR="00BA4DF6" w:rsidRDefault="00BA4DF6" w:rsidP="000B1797">
      <w:pPr>
        <w:tabs>
          <w:tab w:val="left" w:pos="1418"/>
        </w:tabs>
        <w:jc w:val="both"/>
      </w:pPr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4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4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5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6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DC254E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8" w:name="ProjectProductResult"/>
      <w:bookmarkEnd w:id="37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DC254E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8"/>
        </w:tbl>
      </w:sdtContent>
    </w:sdt>
    <w:p w:rsidR="00290770" w:rsidRPr="00731633" w:rsidRDefault="00290770" w:rsidP="000B1797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0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0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1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41068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2.75pt;height:9pt" o:ole="">
            <v:imagedata r:id="rId43" o:title=""/>
          </v:shape>
          <w:control r:id="rId44" w:name="Benefits1" w:shapeid="_x0000_i1101"/>
        </w:object>
      </w:r>
      <w:bookmarkStart w:id="42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2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6" type="#_x0000_t75" style="width:10.5pt;height:12pt" o:ole="">
            <v:imagedata r:id="rId45" o:title=""/>
          </v:shape>
          <w:control r:id="rId46" w:name="Benefits2" w:shapeid="_x0000_i1106"/>
        </w:object>
      </w:r>
      <w:bookmarkStart w:id="43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3"/>
    </w:p>
    <w:p w:rsidR="00A016E0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7" type="#_x0000_t75" style="width:14.25pt;height:10.5pt" o:ole="">
            <v:imagedata r:id="rId47" o:title=""/>
          </v:shape>
          <w:control r:id="rId48" w:name="Benefits3" w:shapeid="_x0000_i1107"/>
        </w:object>
      </w:r>
      <w:bookmarkStart w:id="44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4"/>
    </w:p>
    <w:p w:rsidR="00CF0326" w:rsidRPr="00731633" w:rsidRDefault="001939B5" w:rsidP="00A016E0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41068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08" type="#_x0000_t75" style="width:14.25pt;height:15pt" o:ole="">
            <v:imagedata r:id="rId49" o:title=""/>
          </v:shape>
          <w:control r:id="rId50" w:name="Benefits4" w:shapeid="_x0000_i1108"/>
        </w:object>
      </w:r>
      <w:bookmarkStart w:id="45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5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1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6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8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8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9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9"/>
    <w:p w:rsidR="0069445F" w:rsidRDefault="0069445F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DC254E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DC254E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DC254E" w:rsidP="00C530A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2"/>
    <w:p w:rsidR="00BE7150" w:rsidRPr="00731633" w:rsidRDefault="00BE7150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DC254E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DC254E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DC254E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DC254E" w:rsidP="00C0457C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DC254E" w:rsidP="00C0457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3"/>
    <w:p w:rsidR="00BA4DF6" w:rsidRPr="003B3E78" w:rsidRDefault="00BA4DF6" w:rsidP="00BA4DF6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i/>
          <w:iCs/>
          <w:cs/>
        </w:rPr>
      </w:pPr>
      <w:r>
        <w:rPr>
          <w:rFonts w:ascii="TH SarabunPSK" w:hAnsi="TH SarabunPSK" w:cs="TH SarabunPSK" w:hint="cs"/>
          <w:i/>
          <w:iCs/>
          <w:cs/>
        </w:rPr>
        <w:t>หมายเหตุ</w:t>
      </w:r>
      <w:r>
        <w:rPr>
          <w:rFonts w:ascii="TH SarabunPSK" w:hAnsi="TH SarabunPSK" w:cs="TH SarabunPSK"/>
          <w:i/>
          <w:iCs/>
        </w:rPr>
        <w:t xml:space="preserve">:  </w:t>
      </w:r>
      <w:r>
        <w:rPr>
          <w:rFonts w:ascii="TH SarabunPSK" w:hAnsi="TH SarabunPSK" w:cs="TH SarabunPSK" w:hint="cs"/>
          <w:i/>
          <w:iCs/>
          <w:cs/>
        </w:rPr>
        <w:t>หาก</w:t>
      </w:r>
      <w:r w:rsidRPr="00F100BE">
        <w:rPr>
          <w:rFonts w:ascii="TH SarabunPSK" w:hAnsi="TH SarabunPSK" w:cs="TH SarabunPSK" w:hint="cs"/>
          <w:i/>
          <w:iCs/>
          <w:cs/>
        </w:rPr>
        <w:t xml:space="preserve">ระยะเวลาดำเนินงานวิจัยมากกว่า </w:t>
      </w:r>
      <w:r w:rsidRPr="00F100BE">
        <w:rPr>
          <w:rFonts w:ascii="TH SarabunPSK" w:hAnsi="TH SarabunPSK" w:cs="TH SarabunPSK"/>
          <w:i/>
          <w:iCs/>
        </w:rPr>
        <w:t>1</w:t>
      </w:r>
      <w:r w:rsidRPr="00F100BE">
        <w:rPr>
          <w:rFonts w:ascii="TH SarabunPSK" w:hAnsi="TH SarabunPSK" w:cs="TH SarabunPSK" w:hint="cs"/>
          <w:i/>
          <w:iCs/>
          <w:cs/>
        </w:rPr>
        <w:t xml:space="preserve"> ปี ขอให้</w:t>
      </w:r>
      <w:r>
        <w:rPr>
          <w:rFonts w:ascii="TH SarabunPSK" w:hAnsi="TH SarabunPSK" w:cs="TH SarabunPSK" w:hint="cs"/>
          <w:i/>
          <w:iCs/>
          <w:cs/>
        </w:rPr>
        <w:t>ระบุ</w:t>
      </w:r>
      <w:r w:rsidRPr="00F100BE">
        <w:rPr>
          <w:rFonts w:ascii="TH SarabunPSK" w:hAnsi="TH SarabunPSK" w:cs="TH SarabunPSK" w:hint="cs"/>
          <w:i/>
          <w:iCs/>
          <w:cs/>
        </w:rPr>
        <w:t>แผนการดำเนินงานให้ครบทุกปี</w:t>
      </w:r>
      <w:r>
        <w:rPr>
          <w:rFonts w:ascii="TH SarabunPSK" w:hAnsi="TH SarabunPSK" w:cs="TH SarabunPSK"/>
          <w:i/>
          <w:iCs/>
        </w:rPr>
        <w:t xml:space="preserve"> </w:t>
      </w:r>
    </w:p>
    <w:p w:rsidR="00BE7150" w:rsidRDefault="00BE7150" w:rsidP="00831A3A">
      <w:pPr>
        <w:pStyle w:val="ListParagraph"/>
        <w:ind w:left="993" w:hanging="993"/>
        <w:jc w:val="thaiDistribute"/>
      </w:pPr>
    </w:p>
    <w:p w:rsidR="00BA4DF6" w:rsidRDefault="00BA4DF6" w:rsidP="00831A3A">
      <w:pPr>
        <w:pStyle w:val="ListParagraph"/>
        <w:ind w:left="993" w:hanging="993"/>
        <w:jc w:val="thaiDistribute"/>
      </w:pPr>
    </w:p>
    <w:p w:rsidR="00BA4DF6" w:rsidRDefault="00BA4DF6" w:rsidP="00831A3A">
      <w:pPr>
        <w:pStyle w:val="ListParagraph"/>
        <w:ind w:left="993" w:hanging="993"/>
        <w:jc w:val="thaiDistribute"/>
      </w:pPr>
    </w:p>
    <w:p w:rsidR="00BA4DF6" w:rsidRPr="00BA4DF6" w:rsidRDefault="00BA4DF6" w:rsidP="00831A3A">
      <w:pPr>
        <w:pStyle w:val="ListParagraph"/>
        <w:ind w:left="993" w:hanging="993"/>
        <w:jc w:val="thaiDistribute"/>
      </w:pPr>
    </w:p>
    <w:p w:rsidR="00035EB6" w:rsidRPr="00731633" w:rsidRDefault="00CD4A41" w:rsidP="00A73B5F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DC254E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DC254E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DC254E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DC254E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DC254E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4"/>
    <w:p w:rsidR="00BA4DF6" w:rsidRPr="00EB7B84" w:rsidRDefault="00450807" w:rsidP="00BA4DF6">
      <w:pPr>
        <w:tabs>
          <w:tab w:val="left" w:pos="1418"/>
        </w:tabs>
        <w:ind w:left="851" w:right="-285" w:hanging="851"/>
        <w:rPr>
          <w:rFonts w:ascii="TH SarabunPSK" w:hAnsi="TH SarabunPSK" w:cs="TH SarabunPSK"/>
          <w:b/>
          <w:bCs/>
          <w:i/>
          <w:iCs/>
        </w:rPr>
      </w:pPr>
      <w:r w:rsidRPr="00731633">
        <w:rPr>
          <w:rFonts w:hint="cs"/>
          <w:cs/>
        </w:rPr>
        <w:t xml:space="preserve"> </w:t>
      </w:r>
      <w:bookmarkStart w:id="55" w:name="Expectation"/>
      <w:r w:rsidR="00BA4DF6" w:rsidRPr="00EB7B84">
        <w:rPr>
          <w:rFonts w:ascii="TH SarabunPSK" w:hAnsi="TH SarabunPSK" w:cs="TH SarabunPSK" w:hint="cs"/>
          <w:b/>
          <w:bCs/>
          <w:i/>
          <w:iCs/>
          <w:cs/>
        </w:rPr>
        <w:t>หมายเหตุ ขอให้ระบุแผนการใช้จ่ายงบประมาณ</w:t>
      </w:r>
      <w:r w:rsidR="00BA4DF6">
        <w:rPr>
          <w:rFonts w:ascii="TH SarabunPSK" w:hAnsi="TH SarabunPSK" w:cs="TH SarabunPSK" w:hint="cs"/>
          <w:b/>
          <w:bCs/>
          <w:i/>
          <w:iCs/>
          <w:cs/>
        </w:rPr>
        <w:t>ในตาราง</w:t>
      </w:r>
      <w:r w:rsidR="00BA4DF6" w:rsidRPr="00EB7B84">
        <w:rPr>
          <w:rFonts w:ascii="TH SarabunPSK" w:hAnsi="TH SarabunPSK" w:cs="TH SarabunPSK" w:hint="cs"/>
          <w:b/>
          <w:bCs/>
          <w:i/>
          <w:iCs/>
          <w:cs/>
        </w:rPr>
        <w:t xml:space="preserve">เฉพาะงบประมาณของชุดโครงการวิจัย/แผนงบประมาณเท่านั้น (งบกลาง) ไม่ต้องระบุงบประมาณของโครงการวิจัยย่อย </w:t>
      </w:r>
    </w:p>
    <w:p w:rsidR="00BA4DF6" w:rsidRDefault="00BA4DF6" w:rsidP="00BA4D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4DF6" w:rsidRDefault="00BA4DF6" w:rsidP="00BA4DF6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16.1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ทั้งหมดของชุดโครงการวิจัย/แผนงานวิจัย (รวมโครงการวิจัยย่อยทุกโครงการ)</w:t>
      </w:r>
      <w:proofErr w:type="gramEnd"/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A4DF6" w:rsidRDefault="00BA4DF6" w:rsidP="00BA4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ปีที่เสนอขอ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2561)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จำนวนเงินรวม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 บาท</w:t>
      </w:r>
    </w:p>
    <w:p w:rsidR="00BA4DF6" w:rsidRDefault="00BA4DF6" w:rsidP="00BA4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ตลอดการวิจัย (ทุกปี)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จำนวนเงินรวม</w:t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80ED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 บาท</w:t>
      </w:r>
    </w:p>
    <w:p w:rsidR="00BA4DF6" w:rsidRDefault="00BA4DF6" w:rsidP="00BA4DF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72C71" w:rsidRPr="00731633" w:rsidRDefault="00DC254E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bookmarkEnd w:id="55" w:displacedByCustomXml="next"/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DC254E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DC254E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DC254E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2562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bookmarkStart w:id="56" w:name="detail"/>
    <w:p w:rsidR="00C7633D" w:rsidRPr="00731633" w:rsidRDefault="00DC254E" w:rsidP="00816859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DC254E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DC254E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EF31AF" w:rsidRDefault="00EF31AF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Pr="00EF31AF" w:rsidRDefault="00BA4DF6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tbl>
      <w:tblPr>
        <w:tblStyle w:val="TableGrid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BA4DF6" w:rsidTr="002F4193">
        <w:tc>
          <w:tcPr>
            <w:tcW w:w="4784" w:type="dxa"/>
          </w:tcPr>
          <w:bookmarkEnd w:id="56"/>
          <w:p w:rsidR="00BA4DF6" w:rsidRDefault="00BA4DF6" w:rsidP="002F4193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3D0151">
              <w:rPr>
                <w:rFonts w:ascii="TH SarabunPSK" w:hAnsi="TH SarabunPSK" w:cs="TH SarabunPSK"/>
                <w:b/>
                <w:bCs/>
                <w:i/>
                <w:iCs/>
              </w:rPr>
              <w:t>(</w:t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 xml:space="preserve">ขอให้ </w:t>
            </w:r>
            <w:r w:rsidRPr="003D0151">
              <w:rPr>
                <w:rFonts w:ascii="TH SarabunPSK" w:hAnsi="TH SarabunPSK" w:cs="TH SarabunPSK"/>
                <w:b/>
                <w:bCs/>
                <w:i/>
                <w:iCs/>
              </w:rPr>
              <w:t xml:space="preserve">scan </w:t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ลายเซ็น และวาง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ทับบนข้อความนี้</w:t>
            </w:r>
            <w:r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br/>
            </w:r>
            <w:r w:rsidRPr="003D0151">
              <w:rPr>
                <w:rFonts w:ascii="TH SarabunPSK" w:hAnsi="TH SarabunPSK" w:cs="TH SarabunPSK" w:hint="cs"/>
                <w:b/>
                <w:bCs/>
                <w:i/>
                <w:iCs/>
                <w:cs/>
              </w:rPr>
              <w:t>หากไม่มี วช. จะไม่รับพิจารณา)</w:t>
            </w:r>
          </w:p>
        </w:tc>
      </w:tr>
    </w:tbl>
    <w:p w:rsidR="00BA4DF6" w:rsidRPr="00800AF4" w:rsidRDefault="00BA4DF6" w:rsidP="00BA4DF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A4DF6" w:rsidRPr="00731633" w:rsidRDefault="00BA4DF6" w:rsidP="00BA4DF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BA4DF6" w:rsidRPr="00731633" w:rsidRDefault="00BA4DF6" w:rsidP="00BA4DF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(                                               )                                                             </w:t>
      </w:r>
    </w:p>
    <w:p w:rsidR="00BA4DF6" w:rsidRPr="00731633" w:rsidRDefault="00BA4DF6" w:rsidP="00BA4DF6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ผู้อำนวยการแผนงานวิจัย</w:t>
      </w:r>
      <w:r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BA4DF6" w:rsidRPr="00731633" w:rsidRDefault="00BA4DF6" w:rsidP="00BA4DF6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วันที่.......... เดือน ....................... พ.ศ...................</w:t>
      </w: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Pr="006B7E98" w:rsidRDefault="00BA4DF6" w:rsidP="00BA4DF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หนังสือรับรองการเป็นที่ปรึกษาชุด</w:t>
      </w:r>
      <w:r w:rsidRPr="006B7E9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/แผนงานวิจัย</w:t>
      </w:r>
    </w:p>
    <w:p w:rsidR="00BA4DF6" w:rsidRPr="006B7E98" w:rsidRDefault="00BA4DF6" w:rsidP="00BA4DF6">
      <w:pPr>
        <w:pStyle w:val="Heading2"/>
        <w:tabs>
          <w:tab w:val="left" w:pos="993"/>
        </w:tabs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ข้าพเจ้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า.......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</w:t>
      </w:r>
      <w:r w:rsidRPr="006B7E9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...........................................................................หน่วยงาน..............................................................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ขอยืนยันว่า ข้าพเจ้าได้รับเป็นที่ปรึกษาโครงการวิจัย เรื่อง ..........................................................................</w:t>
      </w:r>
    </w:p>
    <w:p w:rsidR="00BA4DF6" w:rsidRPr="006B7E98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A4DF6" w:rsidRPr="006B7E98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A4DF6" w:rsidRPr="006B7E98" w:rsidRDefault="00BA4DF6" w:rsidP="00BA4DF6">
      <w:pPr>
        <w:rPr>
          <w:rFonts w:ascii="TH SarabunPSK" w:hAnsi="TH SarabunPSK" w:cs="TH SarabunPSK"/>
          <w:sz w:val="32"/>
          <w:szCs w:val="32"/>
        </w:rPr>
      </w:pPr>
      <w:r w:rsidRPr="006B7E9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 w:rsidRPr="006B7E98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มี นาย/นาง/นางสาว..................................................................................................................................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เป็นหัวหน้าโครงการวิจัย ตลอดระยะเวลาดำเนินงานวิจัย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ind w:left="4320" w:firstLine="720"/>
        <w:rPr>
          <w:rFonts w:ascii="TH SarabunPSK" w:hAnsi="TH SarabunPSK" w:cs="TH SarabunPSK"/>
          <w:b/>
          <w:bCs/>
          <w:i/>
          <w:iCs/>
        </w:rPr>
      </w:pPr>
    </w:p>
    <w:p w:rsidR="00BA4DF6" w:rsidRDefault="00BA4DF6" w:rsidP="00BA4DF6">
      <w:pPr>
        <w:ind w:left="4320" w:firstLine="720"/>
        <w:rPr>
          <w:rFonts w:ascii="TH SarabunPSK" w:hAnsi="TH SarabunPSK" w:cs="TH SarabunPSK"/>
          <w:b/>
          <w:bCs/>
          <w:i/>
          <w:iCs/>
        </w:rPr>
      </w:pPr>
    </w:p>
    <w:p w:rsidR="00BA4DF6" w:rsidRDefault="00BA4DF6" w:rsidP="00BA4DF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</w:rPr>
        <w:t>(</w:t>
      </w:r>
      <w:r w:rsidRPr="003D0151">
        <w:rPr>
          <w:rFonts w:ascii="TH SarabunPSK" w:hAnsi="TH SarabunPSK" w:cs="TH SarabunPSK" w:hint="cs"/>
          <w:b/>
          <w:bCs/>
          <w:i/>
          <w:iCs/>
          <w:cs/>
        </w:rPr>
        <w:t xml:space="preserve">ขอให้ </w:t>
      </w:r>
      <w:r w:rsidRPr="003D0151">
        <w:rPr>
          <w:rFonts w:ascii="TH SarabunPSK" w:hAnsi="TH SarabunPSK" w:cs="TH SarabunPSK"/>
          <w:b/>
          <w:bCs/>
          <w:i/>
          <w:iCs/>
        </w:rPr>
        <w:t xml:space="preserve">scan </w:t>
      </w:r>
      <w:r w:rsidRPr="003D0151">
        <w:rPr>
          <w:rFonts w:ascii="TH SarabunPSK" w:hAnsi="TH SarabunPSK" w:cs="TH SarabunPSK" w:hint="cs"/>
          <w:b/>
          <w:bCs/>
          <w:i/>
          <w:iCs/>
          <w:cs/>
        </w:rPr>
        <w:t>ลายเซ็น และวาง</w:t>
      </w:r>
      <w:r>
        <w:rPr>
          <w:rFonts w:ascii="TH SarabunPSK" w:hAnsi="TH SarabunPSK" w:cs="TH SarabunPSK" w:hint="cs"/>
          <w:b/>
          <w:bCs/>
          <w:i/>
          <w:iCs/>
          <w:cs/>
        </w:rPr>
        <w:t>ทับบนข้อความนี้)</w:t>
      </w:r>
      <w:r>
        <w:rPr>
          <w:rFonts w:ascii="TH SarabunPSK" w:hAnsi="TH SarabunPSK" w:cs="TH SarabunPSK"/>
          <w:b/>
          <w:bCs/>
          <w:i/>
          <w:iCs/>
          <w:cs/>
        </w:rPr>
        <w:br/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</w:t>
      </w:r>
    </w:p>
    <w:p w:rsidR="00BA4DF6" w:rsidRDefault="00BA4DF6" w:rsidP="00BA4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(.......................................................)</w:t>
      </w:r>
    </w:p>
    <w:p w:rsidR="00BA4DF6" w:rsidRPr="006B7E98" w:rsidRDefault="00BA4DF6" w:rsidP="00BA4D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......../............./.........</w:t>
      </w: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Pr="005F52CF" w:rsidRDefault="00BA4DF6" w:rsidP="00BA4DF6">
      <w:pPr>
        <w:rPr>
          <w:rFonts w:ascii="TH SarabunPSK" w:hAnsi="TH SarabunPSK" w:cs="TH SarabunPSK"/>
          <w:b/>
          <w:bCs/>
          <w:i/>
          <w:iCs/>
          <w:cs/>
        </w:rPr>
      </w:pPr>
      <w:r w:rsidRPr="005F52CF">
        <w:rPr>
          <w:rFonts w:ascii="TH SarabunPSK" w:hAnsi="TH SarabunPSK" w:cs="TH SarabunPSK" w:hint="cs"/>
          <w:b/>
          <w:bCs/>
          <w:i/>
          <w:iCs/>
          <w:cs/>
        </w:rPr>
        <w:t>หมายเหตุ</w:t>
      </w:r>
      <w:r w:rsidRPr="005F52CF">
        <w:rPr>
          <w:rFonts w:ascii="TH SarabunPSK" w:hAnsi="TH SarabunPSK" w:cs="TH SarabunPSK"/>
          <w:b/>
          <w:bCs/>
          <w:i/>
          <w:iCs/>
        </w:rPr>
        <w:t xml:space="preserve">: 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 xml:space="preserve"> หากระบุชื่อที่ปรึกษา</w:t>
      </w:r>
      <w:r>
        <w:rPr>
          <w:rFonts w:ascii="TH SarabunPSK" w:hAnsi="TH SarabunPSK" w:cs="TH SarabunPSK" w:hint="cs"/>
          <w:b/>
          <w:bCs/>
          <w:i/>
          <w:iCs/>
          <w:cs/>
        </w:rPr>
        <w:t>ชุด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โครงการว</w:t>
      </w:r>
      <w:r>
        <w:rPr>
          <w:rFonts w:ascii="TH SarabunPSK" w:hAnsi="TH SarabunPSK" w:cs="TH SarabunPSK" w:hint="cs"/>
          <w:b/>
          <w:bCs/>
          <w:i/>
          <w:iCs/>
          <w:cs/>
        </w:rPr>
        <w:t>ิ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จัย</w:t>
      </w:r>
      <w:r>
        <w:rPr>
          <w:rFonts w:ascii="TH SarabunPSK" w:hAnsi="TH SarabunPSK" w:cs="TH SarabunPSK" w:hint="cs"/>
          <w:b/>
          <w:bCs/>
          <w:i/>
          <w:iCs/>
          <w:cs/>
        </w:rPr>
        <w:t>/แผนงานวิจัย</w:t>
      </w:r>
      <w:r w:rsidRPr="005F52CF">
        <w:rPr>
          <w:rFonts w:ascii="TH SarabunPSK" w:hAnsi="TH SarabunPSK" w:cs="TH SarabunPSK" w:hint="cs"/>
          <w:b/>
          <w:bCs/>
          <w:i/>
          <w:iCs/>
          <w:cs/>
        </w:rPr>
        <w:t>ไว้ จะต้องมีหนังสือรับรองการเป็นที่ปรึกษา</w:t>
      </w:r>
      <w:r>
        <w:rPr>
          <w:rFonts w:ascii="TH SarabunPSK" w:hAnsi="TH SarabunPSK" w:cs="TH SarabunPSK" w:hint="cs"/>
          <w:b/>
          <w:bCs/>
          <w:i/>
          <w:iCs/>
          <w:cs/>
        </w:rPr>
        <w:t>โครงการวิจัยด้วย</w:t>
      </w: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A4DF6" w:rsidRPr="001912E0" w:rsidRDefault="00BA4DF6" w:rsidP="00BA4DF6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912E0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(ขอให้ระบุ</w:t>
      </w:r>
      <w:r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ประวัติของคณะผู้วิจัยทุกคน</w:t>
      </w:r>
      <w:r w:rsidRPr="001912E0">
        <w:rPr>
          <w:rFonts w:ascii="TH SarabunPSK" w:hAnsi="TH SarabunPSK" w:cs="TH SarabunPSK" w:hint="cs"/>
          <w:i/>
          <w:iCs/>
          <w:sz w:val="32"/>
          <w:szCs w:val="32"/>
          <w:highlight w:val="yellow"/>
          <w:cs/>
        </w:rPr>
        <w:t>ตามที่ระบุไว้)</w:t>
      </w:r>
    </w:p>
    <w:p w:rsidR="00BA4DF6" w:rsidRPr="001912E0" w:rsidRDefault="00BA4DF6" w:rsidP="00BA4DF6"/>
    <w:p w:rsidR="00BA4DF6" w:rsidRPr="00075725" w:rsidRDefault="00BA4DF6" w:rsidP="00BA4DF6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BA4DF6" w:rsidRPr="00075725" w:rsidRDefault="00BA4DF6" w:rsidP="00BA4DF6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BA4DF6" w:rsidRPr="00075725" w:rsidRDefault="00BA4DF6" w:rsidP="00BA4DF6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BA4DF6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BA4DF6" w:rsidRDefault="00BA4DF6" w:rsidP="00BA4DF6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BA4DF6" w:rsidRPr="00075725" w:rsidRDefault="00BA4DF6" w:rsidP="00BA4DF6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BA4DF6" w:rsidRPr="00075725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BA4DF6" w:rsidRPr="00075725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BA4DF6" w:rsidRPr="00075725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BA4DF6" w:rsidRPr="00075725" w:rsidRDefault="00BA4DF6" w:rsidP="00BA4DF6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275C3A" w:rsidRDefault="00BA4DF6" w:rsidP="00275C3A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275C3A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275C3A">
        <w:rPr>
          <w:rFonts w:ascii="TH SarabunPSK" w:hAnsi="TH SarabunPSK" w:cs="TH SarabunPSK"/>
          <w:sz w:val="32"/>
          <w:szCs w:val="32"/>
        </w:rPr>
        <w:t xml:space="preserve">: </w:t>
      </w:r>
      <w:r w:rsidRPr="00275C3A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275C3A" w:rsidRDefault="00BA4DF6" w:rsidP="00275C3A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275C3A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275C3A">
        <w:rPr>
          <w:rFonts w:ascii="TH SarabunPSK" w:hAnsi="TH SarabunPSK" w:cs="TH SarabunPSK"/>
          <w:sz w:val="32"/>
          <w:szCs w:val="32"/>
        </w:rPr>
        <w:t xml:space="preserve">: </w:t>
      </w:r>
      <w:r w:rsidRPr="00275C3A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275C3A">
        <w:rPr>
          <w:rFonts w:ascii="TH SarabunPSK" w:hAnsi="TH SarabunPSK" w:cs="TH SarabunPSK"/>
          <w:sz w:val="32"/>
          <w:szCs w:val="32"/>
        </w:rPr>
        <w:t xml:space="preserve"> </w:t>
      </w:r>
    </w:p>
    <w:p w:rsidR="00275C3A" w:rsidRDefault="00BA4DF6" w:rsidP="00275C3A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275C3A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275C3A">
        <w:rPr>
          <w:rFonts w:ascii="TH SarabunPSK" w:hAnsi="TH SarabunPSK" w:cs="TH SarabunPSK"/>
          <w:sz w:val="32"/>
          <w:szCs w:val="32"/>
        </w:rPr>
        <w:t xml:space="preserve">: </w:t>
      </w:r>
      <w:r w:rsidRPr="00275C3A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BA4DF6" w:rsidRPr="00275C3A" w:rsidRDefault="00BA4DF6" w:rsidP="00275C3A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275C3A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275C3A">
        <w:rPr>
          <w:rFonts w:ascii="TH SarabunPSK" w:hAnsi="TH SarabunPSK" w:cs="TH SarabunPSK"/>
          <w:sz w:val="32"/>
          <w:szCs w:val="32"/>
        </w:rPr>
        <w:t xml:space="preserve">: </w:t>
      </w:r>
      <w:r w:rsidRPr="00275C3A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A4DF6" w:rsidRDefault="00BA4DF6" w:rsidP="00BA4DF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544CF3" w:rsidRPr="00BA4DF6" w:rsidRDefault="00544CF3" w:rsidP="00544CF3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BA4DF6" w:rsidSect="00B67B51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7B86FC7E-60F2-4947-90E7-CF8FDD5EE6F5}"/>
    <w:embedBold r:id="rId2" w:fontKey="{8BD38B09-71DC-4B3C-B55E-DCA477E8F6E5}"/>
    <w:embedItalic r:id="rId3" w:fontKey="{908BA88F-31A9-474B-93B8-0D5DC2523ABD}"/>
    <w:embedBoldItalic r:id="rId4" w:fontKey="{9847369F-607F-4E99-9046-433F596CA7E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6CA232F2-4D6E-4AB1-8757-F2DECE0E04E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A2F48A13-A91A-47B8-A196-EFDD6A91103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B7FB24EB-21C2-4130-9C58-65C66AD2A05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DC254E" w:rsidP="008F639C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493DB7">
          <w:rPr>
            <w:rFonts w:ascii="TH SarabunPSK" w:hAnsi="TH SarabunPSK" w:cs="TH SarabunPSK"/>
            <w:sz w:val="32"/>
          </w:rPr>
          <w:t xml:space="preserve">    (</w:t>
        </w:r>
        <w:r w:rsidR="00493DB7">
          <w:rPr>
            <w:rFonts w:ascii="TH SarabunPSK" w:hAnsi="TH SarabunPSK" w:cs="TH SarabunPSK" w:hint="cs"/>
            <w:i/>
            <w:iCs/>
            <w:szCs w:val="28"/>
            <w:cs/>
          </w:rPr>
          <w:t>ชุด</w:t>
        </w:r>
        <w:r w:rsidR="00493DB7" w:rsidRPr="002E1887">
          <w:rPr>
            <w:rFonts w:ascii="TH SarabunPSK" w:hAnsi="TH SarabunPSK" w:cs="TH SarabunPSK" w:hint="cs"/>
            <w:i/>
            <w:iCs/>
            <w:szCs w:val="28"/>
            <w:cs/>
          </w:rPr>
          <w:t>โครงการวิจัยใหม่</w:t>
        </w:r>
        <w:r w:rsidR="00493DB7">
          <w:rPr>
            <w:rFonts w:ascii="TH SarabunPSK" w:hAnsi="TH SarabunPSK" w:cs="TH SarabunPSK" w:hint="cs"/>
            <w:sz w:val="32"/>
            <w:cs/>
          </w:rPr>
          <w:t>)</w:t>
        </w:r>
        <w:r w:rsidR="00FC37F9">
          <w:rPr>
            <w:rFonts w:ascii="TH SarabunPSK" w:hAnsi="TH SarabunPSK" w:cs="TH SarabunPSK"/>
            <w:sz w:val="32"/>
          </w:rPr>
          <w:t xml:space="preserve">                                                     </w:t>
        </w:r>
        <w:r w:rsidR="00941068"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941068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941068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F9" w:rsidRDefault="00941068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37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7F9" w:rsidRDefault="00FC3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FC37F9" w:rsidRPr="00BA4DF6" w:rsidRDefault="00FC37F9" w:rsidP="00BA4DF6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E1E68"/>
    <w:multiLevelType w:val="multilevel"/>
    <w:tmpl w:val="67E409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75C3A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3DB7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55CB2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1068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32D6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4DF6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254E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D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E32D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2D6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AE32D6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AE32D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AE32D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E32D6"/>
  </w:style>
  <w:style w:type="paragraph" w:styleId="BodyText">
    <w:name w:val="Body Text"/>
    <w:basedOn w:val="Normal"/>
    <w:rsid w:val="00AE32D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AE32D6"/>
  </w:style>
  <w:style w:type="character" w:styleId="FootnoteReference">
    <w:name w:val="footnote reference"/>
    <w:semiHidden/>
    <w:rsid w:val="00AE32D6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AE32D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AE32D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BA4DF6"/>
    <w:rPr>
      <w:rFonts w:cs="Cordi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D6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AE32D6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2D6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AE32D6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AE32D6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AE32D6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E32D6"/>
  </w:style>
  <w:style w:type="paragraph" w:styleId="BodyText">
    <w:name w:val="Body Text"/>
    <w:basedOn w:val="Normal"/>
    <w:rsid w:val="00AE32D6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AE32D6"/>
  </w:style>
  <w:style w:type="character" w:styleId="FootnoteReference">
    <w:name w:val="footnote reference"/>
    <w:semiHidden/>
    <w:rsid w:val="00AE32D6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AE32D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AE32D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BA4DF6"/>
    <w:rPr>
      <w:rFonts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55626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11F10"/>
    <w:rsid w:val="0053260E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2289-76AF-4D99-800F-F71766B5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</vt:lpstr>
    </vt:vector>
  </TitlesOfParts>
  <Company>NRCT</Company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Nisanat</cp:lastModifiedBy>
  <cp:revision>2</cp:revision>
  <cp:lastPrinted>2015-06-30T11:07:00Z</cp:lastPrinted>
  <dcterms:created xsi:type="dcterms:W3CDTF">2017-04-10T02:12:00Z</dcterms:created>
  <dcterms:modified xsi:type="dcterms:W3CDTF">2017-04-10T02:12:00Z</dcterms:modified>
</cp:coreProperties>
</file>