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ProjectNameTH"/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CE7DCC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CE7DCC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7C5010" w:rsidRPr="004512B9" w:rsidRDefault="007C5010" w:rsidP="007C5010">
      <w:pPr>
        <w:shd w:val="clear" w:color="auto" w:fill="FFFFFF"/>
        <w:ind w:left="426" w:hanging="71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12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 </w:t>
      </w:r>
      <w:r w:rsidRPr="004512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ขอให้ระบุให้ครบถ้วน หากข้อใดที่ไม่มีตัวเลือกก็ไม่ต้องระบุ</w:t>
      </w:r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CE7DCC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75pt;height:13.5pt" o:ole="">
            <v:imagedata r:id="rId14" o:title=""/>
          </v:shape>
          <w:control r:id="rId15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5pt;height:15pt" o:ole="">
            <v:imagedata r:id="rId18" o:title=""/>
          </v:shape>
          <w:control r:id="rId19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0" o:title=""/>
          </v:shape>
          <w:control r:id="rId21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5pt" o:ole="">
            <v:imagedata r:id="rId22" o:title=""/>
          </v:shape>
          <w:control r:id="rId23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CE7DC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25pt;height:12pt" o:ole="">
            <v:imagedata r:id="rId24" o:title=""/>
          </v:shape>
          <w:control r:id="rId25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E7DCC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E7DC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E7DC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 w:rsidR="00C0457C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E7DC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E7DC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 w:rsidR="00C04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81070" w:rsidRPr="003D0151" w:rsidRDefault="00081070" w:rsidP="00081070">
      <w:pPr>
        <w:rPr>
          <w:rFonts w:ascii="TH SarabunPSK" w:hAnsi="TH SarabunPSK" w:cs="TH SarabunPSK"/>
        </w:rPr>
      </w:pPr>
      <w:r w:rsidRPr="003D0151">
        <w:rPr>
          <w:rFonts w:ascii="TH SarabunPSK" w:hAnsi="TH SarabunPSK" w:cs="TH SarabunPSK"/>
        </w:rPr>
        <w:t xml:space="preserve">* </w:t>
      </w:r>
      <w:r w:rsidRPr="003D0151">
        <w:rPr>
          <w:rFonts w:ascii="TH SarabunPSK" w:hAnsi="TH SarabunPSK" w:cs="TH SarabunPSK"/>
          <w:cs/>
        </w:rPr>
        <w:t xml:space="preserve">ถ้ามีการระบุว่ามีการใช้มาตรฐานการวิจัยแบบใดก็ตาม ขอให้จัดทำ 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“Template 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มาตรฐานการวิจัยที่เกี่ยวข้อง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</w:rPr>
        <w:t>”</w:t>
      </w:r>
      <w:r w:rsidRPr="003D0151">
        <w:rPr>
          <w:rFonts w:ascii="TH SarabunPSK" w:hAnsi="TH SarabunPSK" w:cs="TH SarabunPSK"/>
          <w:cs/>
        </w:rPr>
        <w:t xml:space="preserve"> ด้วย</w:t>
      </w:r>
      <w:r w:rsidRPr="003D0151">
        <w:rPr>
          <w:rFonts w:ascii="TH SarabunPSK" w:hAnsi="TH SarabunPSK" w:cs="TH SarabunPSK"/>
          <w:cs/>
        </w:rPr>
        <w:br/>
        <w:t xml:space="preserve">  มิฉะนั้นจะไม่มีข้อมูลประกอบการเสนอโครงการวิจัย ซึ่ง วช. จะถือว่าข้อมูลไม่ครบถ้วนและจะไม่ได้รับการพิจารณา</w:t>
      </w:r>
      <w:r w:rsidRPr="003D0151">
        <w:rPr>
          <w:rFonts w:ascii="TH SarabunPSK" w:hAnsi="TH SarabunPSK" w:cs="TH SarabunPSK"/>
        </w:rPr>
        <w:t>*</w:t>
      </w:r>
    </w:p>
    <w:p w:rsidR="00450807" w:rsidRPr="00731633" w:rsidRDefault="00450807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472F08" w:rsidRPr="00731633" w:rsidRDefault="00472F08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CE7DCC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6" w:name="ProjectProduct"/>
      <w:bookmarkEnd w:id="35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E7DC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CE7DC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E7DCC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E7DCC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pt;height:12pt" o:ole="">
            <v:imagedata r:id="rId44" o:title=""/>
          </v:shape>
          <w:control r:id="rId45" w:name="Benefits2" w:shapeid="_x0000_i1106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E7DCC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5pt" o:ole="">
            <v:imagedata r:id="rId46" o:title=""/>
          </v:shape>
          <w:control r:id="rId47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E7DCC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pt" o:ole="">
            <v:imagedata r:id="rId48" o:title=""/>
          </v:shape>
          <w:control r:id="rId49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69445F" w:rsidRDefault="0069445F" w:rsidP="004432AC">
      <w:pPr>
        <w:tabs>
          <w:tab w:val="left" w:pos="1418"/>
        </w:tabs>
        <w:jc w:val="both"/>
      </w:pPr>
      <w:bookmarkStart w:id="49" w:name="_GoBack"/>
      <w:bookmarkEnd w:id="48"/>
      <w:bookmarkEnd w:id="49"/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CE7DCC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CE7DCC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Content>
        <w:tbl>
          <w:tblPr>
            <w:tblStyle w:val="TableGrid"/>
            <w:tblW w:w="10054" w:type="dxa"/>
            <w:tblInd w:w="137" w:type="dxa"/>
            <w:tblLook w:val="04A0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E7DC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E7DC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E7DC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E7DC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E7DCC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CE7DCC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3"/>
    <w:p w:rsidR="00D24AE8" w:rsidRPr="003B3E78" w:rsidRDefault="00D24AE8" w:rsidP="00D24AE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 w:hint="cs"/>
          <w:i/>
          <w:iCs/>
          <w:cs/>
        </w:rPr>
        <w:t>หมายเหตุ</w:t>
      </w:r>
      <w:r>
        <w:rPr>
          <w:rFonts w:ascii="TH SarabunPSK" w:hAnsi="TH SarabunPSK" w:cs="TH SarabunPSK"/>
          <w:i/>
          <w:iCs/>
        </w:rPr>
        <w:t xml:space="preserve">:  </w:t>
      </w:r>
      <w:r>
        <w:rPr>
          <w:rFonts w:ascii="TH SarabunPSK" w:hAnsi="TH SarabunPSK" w:cs="TH SarabunPSK" w:hint="cs"/>
          <w:i/>
          <w:iCs/>
          <w:cs/>
        </w:rPr>
        <w:t>หาก</w:t>
      </w:r>
      <w:r w:rsidRPr="00F100BE">
        <w:rPr>
          <w:rFonts w:ascii="TH SarabunPSK" w:hAnsi="TH SarabunPSK" w:cs="TH SarabunPSK" w:hint="cs"/>
          <w:i/>
          <w:iCs/>
          <w:cs/>
        </w:rPr>
        <w:t xml:space="preserve">ระยะเวลาดำเนินงานวิจัยมากกว่า </w:t>
      </w:r>
      <w:r w:rsidRPr="00F100BE">
        <w:rPr>
          <w:rFonts w:ascii="TH SarabunPSK" w:hAnsi="TH SarabunPSK" w:cs="TH SarabunPSK"/>
          <w:i/>
          <w:iCs/>
        </w:rPr>
        <w:t>1</w:t>
      </w:r>
      <w:r w:rsidRPr="00F100BE">
        <w:rPr>
          <w:rFonts w:ascii="TH SarabunPSK" w:hAnsi="TH SarabunPSK" w:cs="TH SarabunPSK" w:hint="cs"/>
          <w:i/>
          <w:iCs/>
          <w:cs/>
        </w:rPr>
        <w:t xml:space="preserve"> ปี ขอให้</w:t>
      </w:r>
      <w:r>
        <w:rPr>
          <w:rFonts w:ascii="TH SarabunPSK" w:hAnsi="TH SarabunPSK" w:cs="TH SarabunPSK" w:hint="cs"/>
          <w:i/>
          <w:iCs/>
          <w:cs/>
        </w:rPr>
        <w:t>ระบุ</w:t>
      </w:r>
      <w:r w:rsidRPr="00F100BE">
        <w:rPr>
          <w:rFonts w:ascii="TH SarabunPSK" w:hAnsi="TH SarabunPSK" w:cs="TH SarabunPSK" w:hint="cs"/>
          <w:i/>
          <w:iCs/>
          <w:cs/>
        </w:rPr>
        <w:t>แผนการดำเนินงานให้ครบทุกปี</w:t>
      </w:r>
      <w:r>
        <w:rPr>
          <w:rFonts w:ascii="TH SarabunPSK" w:hAnsi="TH SarabunPSK" w:cs="TH SarabunPSK"/>
          <w:i/>
          <w:iCs/>
        </w:rPr>
        <w:t xml:space="preserve"> </w:t>
      </w:r>
    </w:p>
    <w:p w:rsidR="00BE7150" w:rsidRPr="00D24AE8" w:rsidRDefault="00BE7150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CE7DCC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CE7DC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CE7DC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CE7DC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CE7DCC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08147F" w:rsidRPr="00EB7B84" w:rsidRDefault="00450807" w:rsidP="0008147F">
      <w:pPr>
        <w:tabs>
          <w:tab w:val="left" w:pos="1418"/>
        </w:tabs>
        <w:ind w:left="851" w:right="-285" w:hanging="851"/>
        <w:rPr>
          <w:rFonts w:ascii="TH SarabunPSK" w:hAnsi="TH SarabunPSK" w:cs="TH SarabunPSK"/>
          <w:b/>
          <w:bCs/>
          <w:i/>
          <w:iCs/>
        </w:rPr>
      </w:pPr>
      <w:r w:rsidRPr="00731633">
        <w:rPr>
          <w:rFonts w:hint="cs"/>
          <w:cs/>
        </w:rPr>
        <w:t xml:space="preserve"> </w:t>
      </w:r>
      <w:bookmarkStart w:id="55" w:name="Expectation"/>
      <w:r w:rsidR="0008147F" w:rsidRPr="00EB7B84">
        <w:rPr>
          <w:rFonts w:ascii="TH SarabunPSK" w:hAnsi="TH SarabunPSK" w:cs="TH SarabunPSK" w:hint="cs"/>
          <w:b/>
          <w:bCs/>
          <w:i/>
          <w:iCs/>
          <w:cs/>
        </w:rPr>
        <w:t>หมายเหตุ ขอให้ระบุแผนการใช้จ่ายงบประมาณ</w:t>
      </w:r>
      <w:r w:rsidR="0008147F">
        <w:rPr>
          <w:rFonts w:ascii="TH SarabunPSK" w:hAnsi="TH SarabunPSK" w:cs="TH SarabunPSK" w:hint="cs"/>
          <w:b/>
          <w:bCs/>
          <w:i/>
          <w:iCs/>
          <w:cs/>
        </w:rPr>
        <w:t>ในตาราง</w:t>
      </w:r>
      <w:r w:rsidR="0008147F" w:rsidRPr="00EB7B84">
        <w:rPr>
          <w:rFonts w:ascii="TH SarabunPSK" w:hAnsi="TH SarabunPSK" w:cs="TH SarabunPSK" w:hint="cs"/>
          <w:b/>
          <w:bCs/>
          <w:i/>
          <w:iCs/>
          <w:cs/>
        </w:rPr>
        <w:t xml:space="preserve">เฉพาะงบประมาณของชุดโครงการวิจัย/แผนงบประมาณเท่านั้น (งบกลาง) ไม่ต้องระบุงบประมาณของโครงการวิจัยย่อย </w:t>
      </w:r>
    </w:p>
    <w:p w:rsidR="0008147F" w:rsidRDefault="0008147F" w:rsidP="0008147F">
      <w:pPr>
        <w:tabs>
          <w:tab w:val="left" w:pos="1418"/>
        </w:tabs>
        <w:ind w:left="851" w:hanging="851"/>
        <w:rPr>
          <w:rFonts w:ascii="TH SarabunPSK" w:hAnsi="TH SarabunPSK" w:cs="TH SarabunPSK"/>
          <w:i/>
          <w:iCs/>
        </w:rPr>
      </w:pPr>
    </w:p>
    <w:p w:rsidR="0008147F" w:rsidRDefault="0008147F" w:rsidP="000814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ทั้งหมดของชุดโครงการวิจัย/แผนงานวิจัย (รวมโครงการวิจัยย่อยทุกโครงการ)</w:t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8147F" w:rsidRDefault="0008147F" w:rsidP="0008147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ปีที่เสนอขอ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 บาท</w:t>
      </w:r>
    </w:p>
    <w:p w:rsidR="0008147F" w:rsidRDefault="0008147F" w:rsidP="0008147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ตลอดการวิจัย (ทุกปี)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จำนวนเงินรวม</w:t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 บาท</w:t>
      </w:r>
    </w:p>
    <w:p w:rsidR="00472F08" w:rsidRDefault="00472F08" w:rsidP="00872C71">
      <w:pPr>
        <w:jc w:val="both"/>
      </w:pPr>
    </w:p>
    <w:p w:rsidR="00872C71" w:rsidRPr="00731633" w:rsidRDefault="00CE7DCC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CE7DC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CE7DC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CE7DC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CE7DCC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CE7DC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CE7DC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75706" w:rsidTr="002F4193">
        <w:tc>
          <w:tcPr>
            <w:tcW w:w="4784" w:type="dxa"/>
          </w:tcPr>
          <w:bookmarkEnd w:id="56"/>
          <w:p w:rsidR="00E75706" w:rsidRDefault="00E75706" w:rsidP="002F4193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>(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ขอให้ </w:t>
            </w: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scan 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ลายเซ็น และวาง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ทับบนข้อความนี้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br/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หากไม่มี วช. จะไม่รับพิจารณา)</w:t>
            </w:r>
          </w:p>
        </w:tc>
      </w:tr>
    </w:tbl>
    <w:p w:rsidR="00E75706" w:rsidRPr="00800AF4" w:rsidRDefault="00E75706" w:rsidP="00E7570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75706" w:rsidRPr="00731633" w:rsidRDefault="00E75706" w:rsidP="00E7570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E75706" w:rsidRPr="00731633" w:rsidRDefault="00E75706" w:rsidP="00E7570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                                               )                                                             </w:t>
      </w:r>
    </w:p>
    <w:p w:rsidR="00E75706" w:rsidRPr="00731633" w:rsidRDefault="00E75706" w:rsidP="00E7570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ผู้อำนวยการแผนงานวิจัย</w:t>
      </w:r>
      <w:r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E75706" w:rsidRPr="00731633" w:rsidRDefault="00E75706" w:rsidP="00E7570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วันที่.......... เดือน ....................... พ.ศ...................</w:t>
      </w: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Pr="006B7E98" w:rsidRDefault="00E75706" w:rsidP="00E757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หนังสือรับรองการเป็นที่ปรึกษาชุด</w:t>
      </w:r>
      <w:r w:rsidRPr="006B7E9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/แผนงานวิจัย</w:t>
      </w:r>
    </w:p>
    <w:p w:rsidR="00E75706" w:rsidRPr="006B7E98" w:rsidRDefault="00E75706" w:rsidP="00E75706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ข้าพเจ้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...........................................................................หน่วยงาน..............................................................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 ..........................................................................</w:t>
      </w:r>
    </w:p>
    <w:p w:rsidR="00E75706" w:rsidRPr="006B7E98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75706" w:rsidRPr="006B7E98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75706" w:rsidRPr="006B7E98" w:rsidRDefault="00E75706" w:rsidP="00E75706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 นาย/นาง/นางสาว..................................................................................................................................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เป็นหัวหน้าโครงการวิจัย ตลอดระยะเวลาดำเนินงานวิจัย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E75706" w:rsidRDefault="00E75706" w:rsidP="00E75706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E75706" w:rsidRDefault="00E75706" w:rsidP="00E7570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</w:rPr>
        <w:t>(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 xml:space="preserve">ขอให้ </w:t>
      </w:r>
      <w:r w:rsidRPr="003D0151">
        <w:rPr>
          <w:rFonts w:ascii="TH SarabunPSK" w:hAnsi="TH SarabunPSK" w:cs="TH SarabunPSK"/>
          <w:b/>
          <w:bCs/>
          <w:i/>
          <w:iCs/>
        </w:rPr>
        <w:t xml:space="preserve">scan 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>ลายเซ็น และวาง</w:t>
      </w:r>
      <w:r>
        <w:rPr>
          <w:rFonts w:ascii="TH SarabunPSK" w:hAnsi="TH SarabunPSK" w:cs="TH SarabunPSK" w:hint="cs"/>
          <w:b/>
          <w:bCs/>
          <w:i/>
          <w:iCs/>
          <w:cs/>
        </w:rPr>
        <w:t>ทับบนข้อความนี้)</w:t>
      </w:r>
      <w:r>
        <w:rPr>
          <w:rFonts w:ascii="TH SarabunPSK" w:hAnsi="TH SarabunPSK" w:cs="TH SarabunPSK"/>
          <w:b/>
          <w:bCs/>
          <w:i/>
          <w:iCs/>
          <w:cs/>
        </w:rPr>
        <w:br/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E75706" w:rsidRDefault="00E75706" w:rsidP="00E7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</w:p>
    <w:p w:rsidR="00E75706" w:rsidRPr="006B7E98" w:rsidRDefault="00E75706" w:rsidP="00E757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......../............./.........</w:t>
      </w: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Pr="005F52CF" w:rsidRDefault="00E75706" w:rsidP="00E75706">
      <w:pPr>
        <w:rPr>
          <w:rFonts w:ascii="TH SarabunPSK" w:hAnsi="TH SarabunPSK" w:cs="TH SarabunPSK"/>
          <w:b/>
          <w:bCs/>
          <w:i/>
          <w:iCs/>
          <w:cs/>
        </w:rPr>
      </w:pPr>
      <w:r w:rsidRPr="005F52CF">
        <w:rPr>
          <w:rFonts w:ascii="TH SarabunPSK" w:hAnsi="TH SarabunPSK" w:cs="TH SarabunPSK" w:hint="cs"/>
          <w:b/>
          <w:bCs/>
          <w:i/>
          <w:iCs/>
          <w:cs/>
        </w:rPr>
        <w:t>หมายเหตุ</w:t>
      </w:r>
      <w:r w:rsidRPr="005F52CF">
        <w:rPr>
          <w:rFonts w:ascii="TH SarabunPSK" w:hAnsi="TH SarabunPSK" w:cs="TH SarabunPSK"/>
          <w:b/>
          <w:bCs/>
          <w:i/>
          <w:iCs/>
        </w:rPr>
        <w:t xml:space="preserve">: 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 xml:space="preserve"> หากระบุชื่อที่ปรึกษา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ชุด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โครงการว</w:t>
      </w:r>
      <w:r>
        <w:rPr>
          <w:rFonts w:ascii="TH SarabunPSK" w:hAnsi="TH SarabunPSK" w:cs="TH SarabunPSK" w:hint="cs"/>
          <w:b/>
          <w:bCs/>
          <w:i/>
          <w:iCs/>
          <w:cs/>
        </w:rPr>
        <w:t>ิ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จัย</w:t>
      </w:r>
      <w:r>
        <w:rPr>
          <w:rFonts w:ascii="TH SarabunPSK" w:hAnsi="TH SarabunPSK" w:cs="TH SarabunPSK" w:hint="cs"/>
          <w:b/>
          <w:bCs/>
          <w:i/>
          <w:iCs/>
          <w:cs/>
        </w:rPr>
        <w:t>/แผนงานวิจัย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ไว้ จะต้องมีหนังสือรับรองการเป็นที่ปรึกษา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โครงการวิจัยด้วย</w:t>
      </w: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Pr="001912E0" w:rsidRDefault="00E75706" w:rsidP="00E7570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(ขอให้ระบุ</w:t>
      </w:r>
      <w:r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ประวัติของคณะผู้วิจัยทุกคน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ตามที่ระบุไว้)</w:t>
      </w:r>
    </w:p>
    <w:p w:rsidR="00E75706" w:rsidRPr="001912E0" w:rsidRDefault="00E75706" w:rsidP="00E75706"/>
    <w:p w:rsidR="00E75706" w:rsidRPr="00075725" w:rsidRDefault="00E75706" w:rsidP="00E75706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75706" w:rsidRPr="00075725" w:rsidRDefault="00E75706" w:rsidP="00E75706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75706" w:rsidRPr="00075725" w:rsidRDefault="00E75706" w:rsidP="00E7570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75706" w:rsidRDefault="00E75706" w:rsidP="00E7570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75706" w:rsidRDefault="00E75706" w:rsidP="00E7570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E75706" w:rsidRPr="00075725" w:rsidRDefault="00E75706" w:rsidP="00E75706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E75706" w:rsidRPr="00075725" w:rsidRDefault="00E75706" w:rsidP="00E7570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75706" w:rsidRPr="00075725" w:rsidRDefault="00E75706" w:rsidP="00E75706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75706" w:rsidRPr="00075725" w:rsidRDefault="00E75706" w:rsidP="00E75706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75706" w:rsidRPr="00075725" w:rsidRDefault="00E75706" w:rsidP="00E7570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18142C" w:rsidRDefault="00E75706" w:rsidP="0018142C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18142C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18142C">
        <w:rPr>
          <w:rFonts w:ascii="TH SarabunPSK" w:hAnsi="TH SarabunPSK" w:cs="TH SarabunPSK"/>
          <w:sz w:val="32"/>
          <w:szCs w:val="32"/>
        </w:rPr>
        <w:t xml:space="preserve">: </w:t>
      </w:r>
      <w:r w:rsidRPr="0018142C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18142C" w:rsidRDefault="00E75706" w:rsidP="0018142C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18142C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18142C">
        <w:rPr>
          <w:rFonts w:ascii="TH SarabunPSK" w:hAnsi="TH SarabunPSK" w:cs="TH SarabunPSK"/>
          <w:sz w:val="32"/>
          <w:szCs w:val="32"/>
        </w:rPr>
        <w:t xml:space="preserve">: </w:t>
      </w:r>
      <w:r w:rsidRPr="0018142C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18142C">
        <w:rPr>
          <w:rFonts w:ascii="TH SarabunPSK" w:hAnsi="TH SarabunPSK" w:cs="TH SarabunPSK"/>
          <w:sz w:val="32"/>
          <w:szCs w:val="32"/>
        </w:rPr>
        <w:t xml:space="preserve"> </w:t>
      </w:r>
    </w:p>
    <w:p w:rsidR="0018142C" w:rsidRDefault="00E75706" w:rsidP="0018142C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18142C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18142C">
        <w:rPr>
          <w:rFonts w:ascii="TH SarabunPSK" w:hAnsi="TH SarabunPSK" w:cs="TH SarabunPSK"/>
          <w:sz w:val="32"/>
          <w:szCs w:val="32"/>
        </w:rPr>
        <w:t xml:space="preserve">: </w:t>
      </w:r>
      <w:r w:rsidRPr="0018142C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75706" w:rsidRPr="0018142C" w:rsidRDefault="00E75706" w:rsidP="0018142C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18142C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18142C">
        <w:rPr>
          <w:rFonts w:ascii="TH SarabunPSK" w:hAnsi="TH SarabunPSK" w:cs="TH SarabunPSK"/>
          <w:sz w:val="32"/>
          <w:szCs w:val="32"/>
        </w:rPr>
        <w:t xml:space="preserve">: </w:t>
      </w:r>
      <w:r w:rsidRPr="0018142C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Pr="00363E61" w:rsidRDefault="00E75706" w:rsidP="00E75706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3E6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แบบรายงานความก้าวหน้าแผนงานวิจัย</w:t>
      </w:r>
      <w:r w:rsidRPr="00363E61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363E6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:rsidR="00E75706" w:rsidRPr="001437C6" w:rsidRDefault="00E75706" w:rsidP="00E75706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รายละเอียดเกี่ยวกับแผนงานวิจัย/โครงการวิจัย</w:t>
      </w:r>
    </w:p>
    <w:p w:rsidR="00E75706" w:rsidRPr="00B4189A" w:rsidRDefault="00E75706" w:rsidP="00E7570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E75706" w:rsidRPr="00B4189A" w:rsidRDefault="00E75706" w:rsidP="00E75706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bookmarkStart w:id="57" w:name="Researcher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bookmarkEnd w:id="57"/>
    </w:p>
    <w:p w:rsidR="00E75706" w:rsidRPr="00B4189A" w:rsidRDefault="00E75706" w:rsidP="00E75706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E75706" w:rsidRPr="00B4189A" w:rsidRDefault="00E75706" w:rsidP="00E75706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วัตถุประสงค์ของแผนงานวิจัย/โครงการวิจัย (โดยสรุป)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8" w:name="ComparePlanAction"/>
      <w:r w:rsidRPr="00B4189A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ab/>
        <w:t>ดำเนินการจริง ในรูปของแผนการดำเนินงานตลอดแผนงานวิจัย/โครงการวิจัย ว่ามีกิจกรรม/ขั้นตอน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0"/>
      </w:tblGrid>
      <w:tr w:rsidR="00E75706" w:rsidTr="002F4193">
        <w:tc>
          <w:tcPr>
            <w:tcW w:w="4394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749">
              <w:rPr>
                <w:rStyle w:val="PlaceholderTex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4530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749">
              <w:rPr>
                <w:rStyle w:val="PlaceholderTex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งานที่ได้ดำเนินการจริง</w:t>
            </w:r>
          </w:p>
        </w:tc>
      </w:tr>
      <w:tr w:rsidR="00E75706" w:rsidTr="002F4193">
        <w:tc>
          <w:tcPr>
            <w:tcW w:w="4394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0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706" w:rsidTr="002F4193">
        <w:tc>
          <w:tcPr>
            <w:tcW w:w="4394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0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706" w:rsidTr="002F4193">
        <w:tc>
          <w:tcPr>
            <w:tcW w:w="4394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0" w:type="dxa"/>
          </w:tcPr>
          <w:p w:rsidR="00E75706" w:rsidRPr="00302749" w:rsidRDefault="00E75706" w:rsidP="002F419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58"/>
    </w:tbl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75706" w:rsidRPr="00D46FF3" w:rsidRDefault="00E75706" w:rsidP="00E75706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bookmarkStart w:id="59" w:name="ProgressiveDetails"/>
      <w:r w:rsidRPr="008533B6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D46FF3">
        <w:rPr>
          <w:rFonts w:ascii="TH SarabunPSK" w:hAnsi="TH SarabunPSK" w:cs="TH SarabunPSK"/>
          <w:spacing w:val="-4"/>
          <w:sz w:val="32"/>
          <w:szCs w:val="32"/>
        </w:rPr>
        <w:t>[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</w:t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>แนบ</w:t>
      </w:r>
      <w:r w:rsidRPr="00363E61">
        <w:rPr>
          <w:rFonts w:ascii="TH SarabunPSK" w:hAnsi="TH SarabunPSK" w:cs="TH SarabunPSK"/>
          <w:spacing w:val="-6"/>
          <w:sz w:val="32"/>
          <w:szCs w:val="32"/>
          <w:cs/>
        </w:rPr>
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</w:r>
      <w:r w:rsidRPr="00D46FF3">
        <w:rPr>
          <w:rFonts w:ascii="TH SarabunPSK" w:hAnsi="TH SarabunPSK" w:cs="TH SarabunPSK"/>
          <w:sz w:val="32"/>
          <w:szCs w:val="32"/>
          <w:cs/>
        </w:rPr>
        <w:t>ในวารสารทางวิชาการแล้วหรือบทความที่จะนำไปเผยแพร่ทางสื่อมวลชนได้ (ถ้ามี)</w:t>
      </w:r>
      <w:r w:rsidRPr="00D46FF3">
        <w:rPr>
          <w:rFonts w:ascii="TH SarabunPSK" w:hAnsi="TH SarabunPSK" w:cs="TH SarabunPSK"/>
          <w:sz w:val="32"/>
          <w:szCs w:val="32"/>
        </w:rPr>
        <w:t>]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</w:t>
      </w:r>
    </w:p>
    <w:bookmarkEnd w:id="59"/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150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60" w:name="ProgressiveEditDetails"/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Pr="00B4189A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ระบุรายละเอียดที่ได้แก้ไขปรับปรุงตามข้อเสนอแนะของผู้ประเมิน (ถ้ามี</w:t>
      </w:r>
      <w:r w:rsidRPr="00150632">
        <w:rPr>
          <w:rFonts w:ascii="TH SarabunPSK" w:hAnsi="TH SarabunPSK" w:cs="TH SarabunPSK"/>
          <w:sz w:val="32"/>
          <w:szCs w:val="32"/>
          <w:cs/>
        </w:rPr>
        <w:t>)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bookmarkEnd w:id="60"/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bookmarkStart w:id="61" w:name="ProgressiveBudgetPaid"/>
      <w:r w:rsidRPr="00B4189A">
        <w:rPr>
          <w:rFonts w:ascii="TH SarabunPSK" w:hAnsi="TH SarabunPSK" w:cs="TH SarabunPSK"/>
          <w:sz w:val="32"/>
          <w:szCs w:val="32"/>
          <w:cs/>
        </w:rPr>
        <w:t>2.5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</w:t>
      </w:r>
      <w:r w:rsidRPr="00150632">
        <w:rPr>
          <w:rFonts w:ascii="TH SarabunPSK" w:hAnsi="TH SarabunPSK" w:cs="TH SarabunPSK"/>
          <w:sz w:val="32"/>
          <w:szCs w:val="32"/>
          <w:cs/>
        </w:rPr>
        <w:t>)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bookmarkEnd w:id="61"/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i/>
          <w:iCs/>
          <w:sz w:val="24"/>
          <w:szCs w:val="24"/>
        </w:rPr>
      </w:pPr>
      <w:r w:rsidRPr="00B24C43">
        <w:rPr>
          <w:rFonts w:ascii="TH SarabunPSK" w:hAnsi="TH SarabunPSK" w:cs="TH SarabunPSK"/>
          <w:i/>
          <w:iCs/>
          <w:sz w:val="24"/>
          <w:szCs w:val="24"/>
        </w:rPr>
        <w:tab/>
      </w:r>
      <w:r w:rsidRPr="00B24C43">
        <w:rPr>
          <w:rFonts w:ascii="TH SarabunPSK" w:hAnsi="TH SarabunPSK" w:cs="TH SarabunPSK"/>
          <w:i/>
          <w:iCs/>
          <w:sz w:val="24"/>
          <w:szCs w:val="24"/>
        </w:rPr>
        <w:tab/>
        <w:t xml:space="preserve"> </w:t>
      </w:r>
      <w:r w:rsidRPr="00B24C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(ขอให้ระบุเงินวิจัยที่ใช้จ่ายไปแล้วตั้งแต่ปีแรกที่เริ่มดำเนินการ ยกเว้นปีงบประมาณ </w:t>
      </w:r>
      <w:r w:rsidRPr="00B24C43">
        <w:rPr>
          <w:rFonts w:ascii="TH SarabunPSK" w:hAnsi="TH SarabunPSK" w:cs="TH SarabunPSK"/>
          <w:i/>
          <w:iCs/>
          <w:sz w:val="24"/>
          <w:szCs w:val="24"/>
        </w:rPr>
        <w:t xml:space="preserve">2560 </w:t>
      </w:r>
      <w:r w:rsidRPr="00B24C43">
        <w:rPr>
          <w:rFonts w:ascii="TH SarabunPSK" w:hAnsi="TH SarabunPSK" w:cs="TH SarabunPSK" w:hint="cs"/>
          <w:i/>
          <w:iCs/>
          <w:sz w:val="24"/>
          <w:szCs w:val="24"/>
          <w:cs/>
        </w:rPr>
        <w:t>เนื่องจากยังไม่ได้รับงบประมาณ</w:t>
      </w:r>
    </w:p>
    <w:p w:rsidR="00E75706" w:rsidRPr="00B24C43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ab/>
        <w:t xml:space="preserve">หากโครงการวัยใดที่เริ่มดำเนินการปีแรกในปี 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2560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ก็ไม่ต้องระบุงบประมาณ</w:t>
      </w:r>
      <w:r w:rsidRPr="00B24C43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bookmarkStart w:id="62" w:name="ProgressivePlan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2.6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งานตามแผนงานวิจัย/</w:t>
      </w:r>
      <w:r w:rsidRPr="00B4189A">
        <w:rPr>
          <w:rFonts w:ascii="TH SarabunPSK" w:hAnsi="TH SarabunPSK" w:cs="TH SarabunPSK"/>
          <w:sz w:val="32"/>
          <w:szCs w:val="32"/>
          <w:cs/>
        </w:rPr>
        <w:t>โครงการวิจัยที่จะทำต่อไป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bookmarkEnd w:id="62"/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bookmarkStart w:id="63" w:name="ProgressiveObstacle"/>
      <w:r w:rsidRPr="00B4189A">
        <w:rPr>
          <w:rFonts w:ascii="TH SarabunPSK" w:hAnsi="TH SarabunPSK" w:cs="TH SarabunPSK"/>
          <w:sz w:val="32"/>
          <w:szCs w:val="32"/>
          <w:cs/>
        </w:rPr>
        <w:t>2.7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คำชี้แจงเกี่ยวกับปัญหา/อุปสรรค และวิธีการแก้ไข (ถ้ามี)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75706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bookmarkEnd w:id="63"/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4189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........................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75706" w:rsidRPr="00B4189A" w:rsidRDefault="00E75706" w:rsidP="00E75706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E75706" w:rsidRPr="00B4189A" w:rsidRDefault="00E75706" w:rsidP="00E75706">
      <w:pPr>
        <w:rPr>
          <w:rFonts w:ascii="TH SarabunPSK" w:hAnsi="TH SarabunPSK" w:cs="TH SarabunPSK"/>
          <w:sz w:val="36"/>
          <w:szCs w:val="36"/>
        </w:rPr>
      </w:pPr>
    </w:p>
    <w:p w:rsidR="00E75706" w:rsidRPr="00B4189A" w:rsidRDefault="00E75706" w:rsidP="00E75706">
      <w:pPr>
        <w:rPr>
          <w:rFonts w:ascii="TH SarabunPSK" w:hAnsi="TH SarabunPSK" w:cs="TH SarabunPSK"/>
          <w:sz w:val="32"/>
          <w:szCs w:val="32"/>
        </w:rPr>
      </w:pPr>
    </w:p>
    <w:p w:rsidR="00E75706" w:rsidRPr="00905B7D" w:rsidRDefault="00E75706" w:rsidP="00E75706">
      <w:pPr>
        <w:tabs>
          <w:tab w:val="left" w:pos="1134"/>
        </w:tabs>
        <w:jc w:val="both"/>
        <w:rPr>
          <w:rFonts w:ascii="TH SarabunPSK" w:hAnsi="TH SarabunPSK" w:cs="TH SarabunPSK"/>
          <w:b/>
          <w:bCs/>
        </w:rPr>
      </w:pPr>
      <w:r w:rsidRPr="00905B7D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905B7D">
        <w:rPr>
          <w:rFonts w:ascii="TH SarabunPSK" w:hAnsi="TH SarabunPSK" w:cs="TH SarabunPSK"/>
          <w:b/>
          <w:bCs/>
        </w:rPr>
        <w:t xml:space="preserve">: </w:t>
      </w:r>
      <w:r w:rsidRPr="00905B7D">
        <w:rPr>
          <w:rFonts w:ascii="TH SarabunPSK" w:hAnsi="TH SarabunPSK" w:cs="TH SarabunPSK"/>
          <w:b/>
          <w:bCs/>
        </w:rPr>
        <w:tab/>
        <w:t xml:space="preserve">1)  </w:t>
      </w:r>
      <w:r w:rsidRPr="00905B7D">
        <w:rPr>
          <w:rFonts w:ascii="TH SarabunPSK" w:hAnsi="TH SarabunPSK" w:cs="TH SarabunPSK"/>
          <w:b/>
          <w:bCs/>
          <w:cs/>
        </w:rPr>
        <w:t>แบบฟอร์มนี้ใช้สำหรับข้อเสนอการวิจัยทั้งแผนงานวิจัยและโครงการวิจัย</w:t>
      </w:r>
      <w:r w:rsidRPr="00905B7D">
        <w:rPr>
          <w:rFonts w:ascii="TH SarabunPSK" w:hAnsi="TH SarabunPSK" w:cs="TH SarabunPSK" w:hint="cs"/>
          <w:b/>
          <w:bCs/>
          <w:cs/>
        </w:rPr>
        <w:t xml:space="preserve"> </w:t>
      </w:r>
    </w:p>
    <w:p w:rsidR="00E75706" w:rsidRPr="00905B7D" w:rsidRDefault="00E75706" w:rsidP="00E75706">
      <w:pPr>
        <w:tabs>
          <w:tab w:val="left" w:pos="1134"/>
        </w:tabs>
        <w:jc w:val="both"/>
        <w:rPr>
          <w:rFonts w:ascii="TH SarabunPSK" w:hAnsi="TH SarabunPSK" w:cs="TH SarabunPSK"/>
          <w:b/>
          <w:bCs/>
        </w:rPr>
      </w:pPr>
      <w:r w:rsidRPr="00905B7D">
        <w:rPr>
          <w:rFonts w:ascii="TH SarabunPSK" w:hAnsi="TH SarabunPSK" w:cs="TH SarabunPSK" w:hint="cs"/>
          <w:b/>
          <w:bCs/>
          <w:cs/>
        </w:rPr>
        <w:tab/>
      </w:r>
      <w:r w:rsidRPr="00905B7D">
        <w:rPr>
          <w:rFonts w:ascii="TH SarabunPSK" w:hAnsi="TH SarabunPSK" w:cs="TH SarabunPSK"/>
          <w:b/>
          <w:bCs/>
        </w:rPr>
        <w:t xml:space="preserve">2)  </w:t>
      </w:r>
      <w:r w:rsidRPr="00905B7D">
        <w:rPr>
          <w:rFonts w:ascii="TH SarabunPSK" w:hAnsi="TH SarabunPSK" w:cs="TH SarabunPSK" w:hint="cs"/>
          <w:b/>
          <w:bCs/>
          <w:cs/>
        </w:rPr>
        <w:t xml:space="preserve">โครงการวิจัยใดที่เริ่มดำเนินงานในปี </w:t>
      </w:r>
      <w:r w:rsidRPr="00905B7D">
        <w:rPr>
          <w:rFonts w:ascii="TH SarabunPSK" w:hAnsi="TH SarabunPSK" w:cs="TH SarabunPSK"/>
          <w:b/>
          <w:bCs/>
        </w:rPr>
        <w:t xml:space="preserve">2560 </w:t>
      </w:r>
      <w:r w:rsidRPr="00905B7D">
        <w:rPr>
          <w:rFonts w:ascii="TH SarabunPSK" w:hAnsi="TH SarabunPSK" w:cs="TH SarabunPSK" w:hint="cs"/>
          <w:b/>
          <w:bCs/>
          <w:cs/>
        </w:rPr>
        <w:t>เป็นปีแรก ขอให้พยายามรายงานความก้าวหน้าเท่าที่มีข้อมูล</w:t>
      </w:r>
    </w:p>
    <w:p w:rsidR="00E75706" w:rsidRPr="00905B7D" w:rsidRDefault="00E75706" w:rsidP="00E75706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05B7D">
        <w:rPr>
          <w:rFonts w:ascii="TH SarabunPSK" w:hAnsi="TH SarabunPSK" w:cs="TH SarabunPSK" w:hint="cs"/>
          <w:b/>
          <w:bCs/>
          <w:cs/>
        </w:rPr>
        <w:t>ถึงแม่ว่าจะยังไม่ได้รับอนุมัติงบประมาณในปีแรกก็ตาม</w:t>
      </w:r>
      <w:r>
        <w:rPr>
          <w:rFonts w:ascii="TH SarabunPSK" w:hAnsi="TH SarabunPSK" w:cs="TH SarabunPSK" w:hint="cs"/>
          <w:b/>
          <w:bCs/>
          <w:cs/>
        </w:rPr>
        <w:t>เพื่อเป็นประโยชน์และเป็นข้อมูลประกอบการพิจารณา</w:t>
      </w:r>
      <w:r w:rsidRPr="00905B7D">
        <w:rPr>
          <w:rFonts w:ascii="TH SarabunPSK" w:hAnsi="TH SarabunPSK" w:cs="TH SarabunPSK" w:hint="cs"/>
          <w:b/>
          <w:bCs/>
          <w:cs/>
        </w:rPr>
        <w:t>)</w:t>
      </w:r>
    </w:p>
    <w:p w:rsidR="00E75706" w:rsidRDefault="00E75706" w:rsidP="00E75706">
      <w:pPr>
        <w:pStyle w:val="NormalWeb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75706" w:rsidRPr="00731633" w:rsidRDefault="00E75706" w:rsidP="00E757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1" w:subsetted="1" w:fontKey="{6FD9ECFD-5EC9-4E3B-9C9A-0E8F409BA697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subsetted="1" w:fontKey="{7DFD92FF-992D-4FB1-9294-FD1051ED079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F15EE336-116E-4611-B2A2-E1B70FA91AA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CE7DCC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 w:rsidRPr="00E75706">
          <w:rPr>
            <w:rFonts w:ascii="TH SarabunPSK" w:hAnsi="TH SarabunPSK" w:cs="TH SarabunPSK"/>
            <w:i/>
            <w:iCs/>
            <w:szCs w:val="28"/>
          </w:rPr>
          <w:t xml:space="preserve">   </w:t>
        </w:r>
        <w:r w:rsidR="00E75706" w:rsidRPr="00E75706">
          <w:rPr>
            <w:rFonts w:ascii="TH SarabunPSK" w:hAnsi="TH SarabunPSK" w:cs="TH SarabunPSK" w:hint="cs"/>
            <w:i/>
            <w:iCs/>
            <w:szCs w:val="28"/>
            <w:cs/>
          </w:rPr>
          <w:t>(ชุดโครงการวิจัยต่อเนื่องจากปีที่แล้ว)</w:t>
        </w:r>
        <w:r w:rsidR="00FC37F9">
          <w:rPr>
            <w:rFonts w:ascii="TH SarabunPSK" w:hAnsi="TH SarabunPSK" w:cs="TH SarabunPSK"/>
            <w:sz w:val="32"/>
          </w:rPr>
          <w:t xml:space="preserve">                                           </w:t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18142C">
          <w:rPr>
            <w:rFonts w:ascii="TH SarabunPSK" w:hAnsi="TH SarabunPSK" w:cs="TH SarabunPSK"/>
            <w:noProof/>
            <w:sz w:val="32"/>
          </w:rPr>
          <w:t>10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F9" w:rsidRDefault="00CE7DCC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Content>
      <w:p w:rsidR="00FC37F9" w:rsidRPr="00E75706" w:rsidRDefault="00FC37F9" w:rsidP="00E75706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1621"/>
    <w:multiLevelType w:val="multilevel"/>
    <w:tmpl w:val="534C18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1070"/>
    <w:rsid w:val="0008147F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42C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2699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5010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7295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1AF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8CE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430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E7DCC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24AE8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706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3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A5430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5430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A5430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A5430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BA5430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A5430"/>
  </w:style>
  <w:style w:type="paragraph" w:styleId="BodyText">
    <w:name w:val="Body Text"/>
    <w:basedOn w:val="Normal"/>
    <w:rsid w:val="00BA543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BA5430"/>
  </w:style>
  <w:style w:type="character" w:styleId="FootnoteReference">
    <w:name w:val="footnote reference"/>
    <w:semiHidden/>
    <w:rsid w:val="00BA5430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BA543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BA543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E75706"/>
    <w:rPr>
      <w:rFonts w:cs="Cordi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37CAA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530AE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29CF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A79E9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67C8E"/>
    <w:rsid w:val="00EB1D3A"/>
    <w:rsid w:val="00EB5351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D5FA-17A9-4F4D-99AB-62B3072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7</TotalTime>
  <Pages>10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รัชดา คะดาษ</cp:lastModifiedBy>
  <cp:revision>7</cp:revision>
  <cp:lastPrinted>2015-06-30T11:07:00Z</cp:lastPrinted>
  <dcterms:created xsi:type="dcterms:W3CDTF">2016-08-02T11:25:00Z</dcterms:created>
  <dcterms:modified xsi:type="dcterms:W3CDTF">2016-08-02T11:44:00Z</dcterms:modified>
</cp:coreProperties>
</file>